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D91" w14:textId="77777777" w:rsidR="00CE3265" w:rsidRPr="00720995" w:rsidRDefault="00CE3265" w:rsidP="00720995">
      <w:pPr>
        <w:pStyle w:val="Title"/>
        <w:ind w:left="-709"/>
        <w:rPr>
          <w:sz w:val="40"/>
        </w:rPr>
      </w:pPr>
      <w:r w:rsidRPr="00720995">
        <w:rPr>
          <w:sz w:val="36"/>
        </w:rPr>
        <w:t>Safeguarding Children, Young People &amp; Adults</w:t>
      </w:r>
      <w:r w:rsidR="001075AC" w:rsidRPr="00720995">
        <w:rPr>
          <w:sz w:val="36"/>
        </w:rPr>
        <w:t xml:space="preserve">: </w:t>
      </w:r>
      <w:r w:rsidR="001075AC" w:rsidRPr="00720995">
        <w:rPr>
          <w:sz w:val="36"/>
        </w:rPr>
        <w:br/>
        <w:t>Case recording for a concern or allegation</w:t>
      </w:r>
    </w:p>
    <w:p w14:paraId="6A4D1D9F" w14:textId="77777777" w:rsidR="00CE3265" w:rsidRPr="00720995" w:rsidRDefault="00CE3265">
      <w:pPr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165"/>
      </w:tblGrid>
      <w:tr w:rsidR="00F3347F" w:rsidRPr="008640BD" w14:paraId="6E5C559C" w14:textId="77777777" w:rsidTr="0054628E">
        <w:trPr>
          <w:trHeight w:val="485"/>
        </w:trPr>
        <w:tc>
          <w:tcPr>
            <w:tcW w:w="2977" w:type="dxa"/>
            <w:vAlign w:val="center"/>
          </w:tcPr>
          <w:p w14:paraId="2B7656D2" w14:textId="77777777" w:rsidR="00F3347F" w:rsidRPr="00720995" w:rsidRDefault="00F3347F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  <w:t xml:space="preserve">Case Reference   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8"/>
              <w:szCs w:val="28"/>
            </w:rPr>
            <w:id w:val="-252211026"/>
            <w:placeholder>
              <w:docPart w:val="05BAFA10A9D64D768325F07317B7E98C"/>
            </w:placeholder>
            <w:showingPlcHdr/>
          </w:sdtPr>
          <w:sdtContent>
            <w:tc>
              <w:tcPr>
                <w:tcW w:w="372" w:type="dxa"/>
                <w:vAlign w:val="center"/>
              </w:tcPr>
              <w:p w14:paraId="75ED8C01" w14:textId="77777777" w:rsidR="00F3347F" w:rsidRPr="00720995" w:rsidRDefault="00F3347F" w:rsidP="00F3347F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p>
            </w:tc>
          </w:sdtContent>
        </w:sdt>
        <w:tc>
          <w:tcPr>
            <w:tcW w:w="372" w:type="dxa"/>
            <w:vAlign w:val="center"/>
          </w:tcPr>
          <w:p w14:paraId="3520FAC6" w14:textId="77777777" w:rsidR="00F3347F" w:rsidRPr="00720995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1470811454"/>
                <w:placeholder>
                  <w:docPart w:val="CEA3DBA5CA124236B88E4F8613290384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4D4153DF" w14:textId="77777777" w:rsidR="00F3347F" w:rsidRPr="00720995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144331124"/>
                <w:placeholder>
                  <w:docPart w:val="AFE5D317E7E541EBBF439549F9D9C827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5E3B78F6" w14:textId="77777777" w:rsidR="00F3347F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677310684"/>
                <w:placeholder>
                  <w:docPart w:val="20E9882D489B4878BDF3A81BB51FBEED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2A9C653D" w14:textId="77777777" w:rsidR="00F3347F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811335853"/>
                <w:placeholder>
                  <w:docPart w:val="3D03BE1510464957AE12B4EF70F1B5B6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4CE48FE7" w14:textId="77777777" w:rsidR="00F3347F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679659777"/>
                <w:placeholder>
                  <w:docPart w:val="2B16D4B797F1455FA8C4CE767ACF63B2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77717A57" w14:textId="77777777" w:rsidR="00F3347F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1128400320"/>
                <w:placeholder>
                  <w:docPart w:val="7C899AD145E24D5DBC7161F3B74EF296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576F4B3F" w14:textId="77777777" w:rsidR="00F3347F" w:rsidRPr="00720995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589542869"/>
                <w:placeholder>
                  <w:docPart w:val="0789035E1EBB49C085124D98B28AA6F6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63A6A29A" w14:textId="77777777" w:rsidR="00F3347F" w:rsidRPr="00720995" w:rsidRDefault="00000000" w:rsidP="00F3347F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2052444771"/>
                <w:placeholder>
                  <w:docPart w:val="0A4CA2C5FBF84B8797F1812E64B25940"/>
                </w:placeholder>
                <w:showingPlcHdr/>
              </w:sdtPr>
              <w:sdtContent>
                <w:r w:rsidR="00F3347F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4165" w:type="dxa"/>
            <w:vAlign w:val="center"/>
          </w:tcPr>
          <w:p w14:paraId="0AB8CB4F" w14:textId="77777777" w:rsidR="00F3347F" w:rsidRPr="00720995" w:rsidRDefault="00F3347F" w:rsidP="00F3347F">
            <w:pPr>
              <w:jc w:val="right"/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  <w:t>Form CM1</w:t>
            </w:r>
          </w:p>
        </w:tc>
      </w:tr>
    </w:tbl>
    <w:p w14:paraId="674D3F8D" w14:textId="77777777" w:rsidR="00DD22BF" w:rsidRDefault="00DD22BF" w:rsidP="00422F1C">
      <w:pPr>
        <w:rPr>
          <w:rFonts w:asciiTheme="minorHAnsi" w:hAnsiTheme="minorHAnsi"/>
        </w:rPr>
      </w:pPr>
    </w:p>
    <w:p w14:paraId="198BE40F" w14:textId="00B7A9FF" w:rsidR="0005072F" w:rsidRPr="00720995" w:rsidRDefault="00DD22BF" w:rsidP="00720995">
      <w:pPr>
        <w:ind w:left="-709"/>
        <w:rPr>
          <w:rFonts w:asciiTheme="minorHAnsi" w:hAnsiTheme="minorHAnsi"/>
          <w:color w:val="1F497D" w:themeColor="text2"/>
          <w:sz w:val="20"/>
        </w:rPr>
      </w:pPr>
      <w:r w:rsidRPr="00720995">
        <w:rPr>
          <w:rFonts w:asciiTheme="minorHAnsi" w:hAnsiTheme="minorHAnsi"/>
          <w:color w:val="1F497D" w:themeColor="text2"/>
          <w:sz w:val="20"/>
        </w:rPr>
        <w:t xml:space="preserve">This form collects data from an alleged </w:t>
      </w:r>
      <w:proofErr w:type="gramStart"/>
      <w:r w:rsidRPr="00720995">
        <w:rPr>
          <w:rFonts w:asciiTheme="minorHAnsi" w:hAnsiTheme="minorHAnsi"/>
          <w:color w:val="1F497D" w:themeColor="text2"/>
          <w:sz w:val="20"/>
        </w:rPr>
        <w:t>victim</w:t>
      </w:r>
      <w:proofErr w:type="gramEnd"/>
      <w:r w:rsidRPr="00720995">
        <w:rPr>
          <w:rFonts w:asciiTheme="minorHAnsi" w:hAnsiTheme="minorHAnsi"/>
          <w:color w:val="1F497D" w:themeColor="text2"/>
          <w:sz w:val="20"/>
        </w:rPr>
        <w:t xml:space="preserve"> or someone concerned that a child or adult may be at risk. This recording will be the first entry in a file of information about the case which will be retained in a confidential manner by the Safeguarding Coordinator for the Diocese</w:t>
      </w:r>
      <w:r w:rsidR="00BD54FC">
        <w:rPr>
          <w:rFonts w:asciiTheme="minorHAnsi" w:hAnsiTheme="minorHAnsi"/>
          <w:color w:val="1F497D" w:themeColor="text2"/>
          <w:sz w:val="20"/>
        </w:rPr>
        <w:t>.</w:t>
      </w:r>
    </w:p>
    <w:p w14:paraId="26B8D324" w14:textId="77777777" w:rsidR="00DD22BF" w:rsidRPr="00720995" w:rsidRDefault="00DD22BF" w:rsidP="00422F1C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640BD" w:rsidRPr="008640BD" w14:paraId="6A6E2222" w14:textId="77777777" w:rsidTr="00DD7ED4">
        <w:trPr>
          <w:trHeight w:val="665"/>
        </w:trPr>
        <w:tc>
          <w:tcPr>
            <w:tcW w:w="10490" w:type="dxa"/>
            <w:gridSpan w:val="2"/>
            <w:vAlign w:val="center"/>
          </w:tcPr>
          <w:p w14:paraId="1B88CEB1" w14:textId="77777777" w:rsidR="00CE3265" w:rsidRPr="00720995" w:rsidRDefault="00CE3265" w:rsidP="00720995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Context of Concern</w:t>
            </w:r>
            <w:r w:rsidR="00E33B5F"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</w:t>
            </w: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/ Allegation</w:t>
            </w:r>
          </w:p>
        </w:tc>
      </w:tr>
      <w:tr w:rsidR="00CE3265" w:rsidRPr="00CA278D" w14:paraId="63B4C42A" w14:textId="77777777" w:rsidTr="00720995">
        <w:trPr>
          <w:trHeight w:val="405"/>
        </w:trPr>
        <w:tc>
          <w:tcPr>
            <w:tcW w:w="2127" w:type="dxa"/>
            <w:vAlign w:val="center"/>
          </w:tcPr>
          <w:p w14:paraId="1E205748" w14:textId="77777777" w:rsidR="00CE3265" w:rsidRPr="00720995" w:rsidRDefault="00CE3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Diocese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053317618D7744DF8B23CD6CEEBA1FD8"/>
            </w:placeholder>
            <w:showingPlcHdr/>
          </w:sdtPr>
          <w:sdtContent>
            <w:tc>
              <w:tcPr>
                <w:tcW w:w="8363" w:type="dxa"/>
                <w:vAlign w:val="center"/>
              </w:tcPr>
              <w:p w14:paraId="59C13255" w14:textId="77777777" w:rsidR="00CE3265" w:rsidRPr="00720995" w:rsidRDefault="00F3347F" w:rsidP="00F3347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CE3265" w:rsidRPr="00CA278D" w14:paraId="0EA32886" w14:textId="77777777" w:rsidTr="00720995">
        <w:trPr>
          <w:trHeight w:val="405"/>
        </w:trPr>
        <w:tc>
          <w:tcPr>
            <w:tcW w:w="2127" w:type="dxa"/>
            <w:vAlign w:val="center"/>
          </w:tcPr>
          <w:p w14:paraId="28D65E91" w14:textId="77777777" w:rsidR="00CE3265" w:rsidRPr="00720995" w:rsidRDefault="00CE3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Religious Order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F5326D71AA7A482B8A4C5DBF008BCC9B"/>
            </w:placeholder>
            <w:showingPlcHdr/>
          </w:sdtPr>
          <w:sdtContent>
            <w:tc>
              <w:tcPr>
                <w:tcW w:w="8363" w:type="dxa"/>
                <w:vAlign w:val="center"/>
              </w:tcPr>
              <w:p w14:paraId="42F6BC50" w14:textId="77777777" w:rsidR="00CE3265" w:rsidRPr="00720995" w:rsidRDefault="00F3347F" w:rsidP="00F3347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CE3265" w:rsidRPr="00CA278D" w14:paraId="2261E152" w14:textId="77777777" w:rsidTr="00720995">
        <w:trPr>
          <w:trHeight w:val="405"/>
        </w:trPr>
        <w:tc>
          <w:tcPr>
            <w:tcW w:w="2127" w:type="dxa"/>
            <w:vAlign w:val="center"/>
          </w:tcPr>
          <w:p w14:paraId="24565FE4" w14:textId="77777777" w:rsidR="00CE3265" w:rsidRPr="00720995" w:rsidRDefault="00CE3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Parish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E3E046B8DCB0457AB0C3DF12213F7AE3"/>
            </w:placeholder>
            <w:showingPlcHdr/>
          </w:sdtPr>
          <w:sdtContent>
            <w:tc>
              <w:tcPr>
                <w:tcW w:w="8363" w:type="dxa"/>
                <w:vAlign w:val="center"/>
              </w:tcPr>
              <w:p w14:paraId="20A9850C" w14:textId="77777777" w:rsidR="00CE3265" w:rsidRPr="00720995" w:rsidRDefault="00F3347F" w:rsidP="00F3347F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</w:tbl>
    <w:p w14:paraId="200DD6F7" w14:textId="77777777" w:rsidR="00A12722" w:rsidRPr="00720995" w:rsidRDefault="00A12722" w:rsidP="00422F1C">
      <w:pPr>
        <w:rPr>
          <w:rFonts w:asciiTheme="minorHAnsi" w:hAnsiTheme="minorHAnsi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38"/>
        <w:gridCol w:w="8363"/>
      </w:tblGrid>
      <w:tr w:rsidR="008640BD" w:rsidRPr="008640BD" w14:paraId="6B346C63" w14:textId="77777777" w:rsidTr="00DD7ED4">
        <w:trPr>
          <w:trHeight w:val="640"/>
        </w:trPr>
        <w:tc>
          <w:tcPr>
            <w:tcW w:w="10501" w:type="dxa"/>
            <w:gridSpan w:val="2"/>
          </w:tcPr>
          <w:p w14:paraId="4DFC82D8" w14:textId="77777777" w:rsidR="0005072F" w:rsidRPr="00720995" w:rsidRDefault="0005072F" w:rsidP="00720995">
            <w:pPr>
              <w:pStyle w:val="ListParagraph"/>
              <w:numPr>
                <w:ilvl w:val="0"/>
                <w:numId w:val="6"/>
              </w:numPr>
              <w:ind w:left="470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Source and Nature of Concern</w:t>
            </w:r>
            <w:r w:rsidR="00E33B5F"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</w:t>
            </w:r>
            <w:r w:rsidR="00CE3265"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/ Allegation</w:t>
            </w:r>
          </w:p>
        </w:tc>
      </w:tr>
      <w:tr w:rsidR="00F3347F" w:rsidRPr="00361953" w14:paraId="069CF29E" w14:textId="77777777" w:rsidTr="00720995">
        <w:trPr>
          <w:trHeight w:val="448"/>
        </w:trPr>
        <w:tc>
          <w:tcPr>
            <w:tcW w:w="10501" w:type="dxa"/>
            <w:gridSpan w:val="2"/>
            <w:vAlign w:val="center"/>
          </w:tcPr>
          <w:p w14:paraId="552EFC96" w14:textId="77777777" w:rsidR="00542B02" w:rsidRPr="00361953" w:rsidRDefault="00542B02" w:rsidP="00720995">
            <w:pPr>
              <w:pStyle w:val="ListParagraph"/>
              <w:numPr>
                <w:ilvl w:val="0"/>
                <w:numId w:val="10"/>
              </w:numPr>
              <w:ind w:left="328" w:hanging="283"/>
              <w:rPr>
                <w:rFonts w:asciiTheme="minorHAnsi" w:hAnsiTheme="minorHAnsi"/>
                <w:b/>
                <w:color w:val="4F81BD" w:themeColor="accent1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Referral Details</w:t>
            </w:r>
          </w:p>
        </w:tc>
      </w:tr>
      <w:tr w:rsidR="004573BF" w:rsidRPr="00CA278D" w14:paraId="0D4B76BD" w14:textId="77777777" w:rsidTr="00720995">
        <w:trPr>
          <w:trHeight w:val="294"/>
        </w:trPr>
        <w:tc>
          <w:tcPr>
            <w:tcW w:w="2138" w:type="dxa"/>
            <w:tcBorders>
              <w:right w:val="dashSmallGap" w:sz="4" w:space="0" w:color="1F497D" w:themeColor="text2"/>
            </w:tcBorders>
            <w:vAlign w:val="center"/>
          </w:tcPr>
          <w:p w14:paraId="4E144EFF" w14:textId="77777777" w:rsidR="004573BF" w:rsidRPr="00720995" w:rsidRDefault="004573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Received from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7177171"/>
            <w:placeholder>
              <w:docPart w:val="D06FA3C15E3D46628CCA78EE98C99F23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7C275DEE" w14:textId="77777777" w:rsidR="004573BF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Referrer</w:t>
                </w:r>
              </w:p>
            </w:tc>
          </w:sdtContent>
        </w:sdt>
      </w:tr>
      <w:tr w:rsidR="004573BF" w:rsidRPr="00CA278D" w14:paraId="5F5A263B" w14:textId="77777777" w:rsidTr="00720995">
        <w:trPr>
          <w:trHeight w:val="230"/>
        </w:trPr>
        <w:tc>
          <w:tcPr>
            <w:tcW w:w="2138" w:type="dxa"/>
            <w:tcBorders>
              <w:right w:val="dashSmallGap" w:sz="4" w:space="0" w:color="1F497D" w:themeColor="text2"/>
            </w:tcBorders>
            <w:vAlign w:val="center"/>
          </w:tcPr>
          <w:p w14:paraId="2316ED21" w14:textId="77777777" w:rsidR="004573BF" w:rsidRPr="00720995" w:rsidRDefault="00E3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278D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21372718"/>
            <w:placeholder>
              <w:docPart w:val="8D4FEF6B5D494F73B51B247199EF02A5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4193D4DE" w14:textId="77777777" w:rsidR="004573BF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4573BF" w:rsidRPr="00CA278D" w14:paraId="0BD03A2F" w14:textId="77777777" w:rsidTr="00720995">
        <w:trPr>
          <w:trHeight w:val="308"/>
        </w:trPr>
        <w:tc>
          <w:tcPr>
            <w:tcW w:w="2138" w:type="dxa"/>
            <w:tcBorders>
              <w:right w:val="dashSmallGap" w:sz="4" w:space="0" w:color="1F497D" w:themeColor="text2"/>
            </w:tcBorders>
            <w:vAlign w:val="center"/>
          </w:tcPr>
          <w:p w14:paraId="2079A09E" w14:textId="77777777" w:rsidR="004573BF" w:rsidRPr="00720995" w:rsidRDefault="004573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64779127"/>
            <w:placeholder>
              <w:docPart w:val="3CC8A89CFC1B4E62BB7686882DB1068C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7513988C" w14:textId="77777777" w:rsidR="004573BF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Received</w:t>
                </w:r>
              </w:p>
            </w:tc>
          </w:sdtContent>
        </w:sdt>
      </w:tr>
      <w:tr w:rsidR="004573BF" w:rsidRPr="00CA278D" w14:paraId="253151F5" w14:textId="77777777" w:rsidTr="00720995">
        <w:trPr>
          <w:trHeight w:val="245"/>
        </w:trPr>
        <w:tc>
          <w:tcPr>
            <w:tcW w:w="2138" w:type="dxa"/>
            <w:tcBorders>
              <w:right w:val="dashSmallGap" w:sz="4" w:space="0" w:color="1F497D" w:themeColor="text2"/>
            </w:tcBorders>
            <w:vAlign w:val="center"/>
          </w:tcPr>
          <w:p w14:paraId="4E54D259" w14:textId="77777777" w:rsidR="004573BF" w:rsidRPr="00720995" w:rsidRDefault="004573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27167FCB" w14:textId="77777777" w:rsidR="004573BF" w:rsidRPr="00720995" w:rsidRDefault="00000000" w:rsidP="00F3347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4150890"/>
                <w:placeholder>
                  <w:docPart w:val="77B83DE504914816ABF705F3D739AB1B"/>
                </w:placeholder>
                <w:showingPlcHdr/>
              </w:sdtPr>
              <w:sdtContent>
                <w:r w:rsidR="00F334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Phone</w:t>
                </w:r>
              </w:sdtContent>
            </w:sdt>
          </w:p>
        </w:tc>
      </w:tr>
      <w:tr w:rsidR="004573BF" w:rsidRPr="00CA278D" w14:paraId="0174D960" w14:textId="77777777" w:rsidTr="00720995">
        <w:trPr>
          <w:trHeight w:val="323"/>
        </w:trPr>
        <w:tc>
          <w:tcPr>
            <w:tcW w:w="2138" w:type="dxa"/>
            <w:tcBorders>
              <w:right w:val="dashSmallGap" w:sz="4" w:space="0" w:color="1F497D" w:themeColor="text2"/>
            </w:tcBorders>
            <w:vAlign w:val="center"/>
          </w:tcPr>
          <w:p w14:paraId="7021FB38" w14:textId="77777777" w:rsidR="004573BF" w:rsidRPr="00720995" w:rsidDel="00FB06E2" w:rsidRDefault="004573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71528350"/>
            <w:placeholder>
              <w:docPart w:val="13CF892AB9184364933179A8658669E1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62AF7DAA" w14:textId="77777777" w:rsidR="004573BF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Email</w:t>
                </w:r>
              </w:p>
            </w:tc>
          </w:sdtContent>
        </w:sdt>
      </w:tr>
      <w:tr w:rsidR="00F3347F" w:rsidRPr="00361953" w14:paraId="467F6C05" w14:textId="77777777" w:rsidTr="00720995">
        <w:trPr>
          <w:trHeight w:val="542"/>
        </w:trPr>
        <w:tc>
          <w:tcPr>
            <w:tcW w:w="10501" w:type="dxa"/>
            <w:gridSpan w:val="2"/>
            <w:vAlign w:val="center"/>
          </w:tcPr>
          <w:p w14:paraId="7AC3D997" w14:textId="77777777" w:rsidR="00D20E02" w:rsidRPr="00361953" w:rsidRDefault="00CA278D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(i</w:t>
            </w:r>
            <w:r w:rsidR="00542B02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D20E02" w:rsidRPr="00361953">
              <w:rPr>
                <w:rFonts w:asciiTheme="minorHAnsi" w:hAnsiTheme="minorHAnsi"/>
                <w:b/>
                <w:color w:val="4F81BD" w:themeColor="accent1"/>
              </w:rPr>
              <w:t xml:space="preserve">Summary of </w:t>
            </w:r>
            <w:r w:rsidR="00E33B5F" w:rsidRPr="00361953">
              <w:rPr>
                <w:rFonts w:asciiTheme="minorHAnsi" w:hAnsiTheme="minorHAnsi"/>
                <w:b/>
                <w:color w:val="4F81BD" w:themeColor="accent1"/>
              </w:rPr>
              <w:t xml:space="preserve">Concerns / </w:t>
            </w:r>
            <w:r w:rsidR="00D20E02" w:rsidRPr="00361953">
              <w:rPr>
                <w:rFonts w:asciiTheme="minorHAnsi" w:hAnsiTheme="minorHAnsi"/>
                <w:b/>
                <w:color w:val="4F81BD" w:themeColor="accent1"/>
              </w:rPr>
              <w:t>Allegation</w:t>
            </w:r>
          </w:p>
        </w:tc>
      </w:tr>
      <w:tr w:rsidR="00CE3265" w:rsidRPr="00CA278D" w14:paraId="73247041" w14:textId="77777777" w:rsidTr="00720995">
        <w:trPr>
          <w:trHeight w:val="2688"/>
        </w:trPr>
        <w:sdt>
          <w:sdtPr>
            <w:rPr>
              <w:rFonts w:asciiTheme="minorHAnsi" w:hAnsiTheme="minorHAnsi"/>
              <w:sz w:val="22"/>
              <w:szCs w:val="22"/>
            </w:rPr>
            <w:id w:val="-404765149"/>
            <w:placeholder>
              <w:docPart w:val="AAFB4D3F26024D1F89DA4A21EC9D546C"/>
            </w:placeholder>
            <w:showingPlcHdr/>
          </w:sdtPr>
          <w:sdtContent>
            <w:tc>
              <w:tcPr>
                <w:tcW w:w="10501" w:type="dxa"/>
                <w:gridSpan w:val="2"/>
              </w:tcPr>
              <w:p w14:paraId="215FCC11" w14:textId="77777777" w:rsidR="00CE3265" w:rsidRPr="00720995" w:rsidDel="001F0531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Summary of Concerns</w:t>
                </w:r>
              </w:p>
            </w:tc>
          </w:sdtContent>
        </w:sdt>
      </w:tr>
    </w:tbl>
    <w:p w14:paraId="57F363C6" w14:textId="77777777" w:rsidR="00DD22BF" w:rsidRDefault="00DD22BF"/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5"/>
        <w:gridCol w:w="80"/>
        <w:gridCol w:w="795"/>
        <w:gridCol w:w="1750"/>
        <w:gridCol w:w="6"/>
        <w:gridCol w:w="1744"/>
        <w:gridCol w:w="383"/>
        <w:gridCol w:w="3118"/>
      </w:tblGrid>
      <w:tr w:rsidR="00DA1E9B" w:rsidRPr="00CA278D" w14:paraId="422BEB02" w14:textId="77777777" w:rsidTr="00720995">
        <w:trPr>
          <w:trHeight w:val="3417"/>
        </w:trPr>
        <w:tc>
          <w:tcPr>
            <w:tcW w:w="10501" w:type="dxa"/>
            <w:gridSpan w:val="8"/>
            <w:tcBorders>
              <w:bottom w:val="dashSmallGap" w:sz="4" w:space="0" w:color="1F497D" w:themeColor="text2"/>
            </w:tcBorders>
          </w:tcPr>
          <w:p w14:paraId="2F478E01" w14:textId="77777777" w:rsidR="00DA1E9B" w:rsidRPr="00720995" w:rsidRDefault="00DA1E9B" w:rsidP="00DA1E9B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lastRenderedPageBreak/>
              <w:t>(ii</w:t>
            </w:r>
            <w:r w:rsidR="00542B02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003E8F" w:rsidRPr="00361953">
              <w:rPr>
                <w:rFonts w:asciiTheme="minorHAnsi" w:hAnsiTheme="minorHAnsi"/>
                <w:b/>
                <w:color w:val="4F81BD" w:themeColor="accent1"/>
              </w:rPr>
              <w:t>Has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 the person alleged to have </w:t>
            </w:r>
            <w:r w:rsidR="00003E8F" w:rsidRPr="00361953">
              <w:rPr>
                <w:rFonts w:asciiTheme="minorHAnsi" w:hAnsiTheme="minorHAnsi"/>
                <w:b/>
                <w:color w:val="4F81BD" w:themeColor="accent1"/>
              </w:rPr>
              <w:t>perpetrated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 harm / </w:t>
            </w:r>
            <w:r w:rsidR="00003E8F" w:rsidRPr="00361953">
              <w:rPr>
                <w:rFonts w:asciiTheme="minorHAnsi" w:hAnsiTheme="minorHAnsi"/>
                <w:b/>
                <w:color w:val="4F81BD" w:themeColor="accent1"/>
              </w:rPr>
              <w:t xml:space="preserve">abuse behaved in any of the following ways: </w:t>
            </w:r>
          </w:p>
          <w:p w14:paraId="671F857E" w14:textId="77777777" w:rsidR="00DA1E9B" w:rsidRPr="003146DC" w:rsidRDefault="00DA1E9B" w:rsidP="00720995">
            <w:pPr>
              <w:tabs>
                <w:tab w:val="left" w:pos="32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3F511767" w14:textId="77777777" w:rsidR="00DA1E9B" w:rsidRPr="00720995" w:rsidRDefault="00000000" w:rsidP="00720995">
            <w:pPr>
              <w:ind w:left="328" w:hanging="32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09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8F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03E8F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>Behaved in a way that has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t xml:space="preserve"> or may have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 xml:space="preserve"> harmed a child or adult at risk</w:t>
            </w:r>
            <w:r w:rsidR="008640BD">
              <w:rPr>
                <w:rFonts w:asciiTheme="minorHAnsi" w:hAnsiTheme="minorHAnsi"/>
                <w:sz w:val="22"/>
                <w:szCs w:val="22"/>
              </w:rPr>
              <w:t>?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4FBA216" w14:textId="77777777" w:rsidR="00DA1E9B" w:rsidRPr="00720995" w:rsidRDefault="00000000" w:rsidP="00720995">
            <w:pPr>
              <w:ind w:left="328" w:hanging="32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1312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8F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03E8F" w:rsidRP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>Possibly committed a criminal offence against or rela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t>ted to a child or adult at risk</w:t>
            </w:r>
            <w:r w:rsidR="008640BD">
              <w:rPr>
                <w:rFonts w:asciiTheme="minorHAnsi" w:hAnsiTheme="minorHAnsi"/>
                <w:sz w:val="22"/>
                <w:szCs w:val="22"/>
              </w:rPr>
              <w:t>?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485ED66" w14:textId="77777777" w:rsidR="00003E8F" w:rsidRPr="00720995" w:rsidRDefault="00000000" w:rsidP="00720995">
            <w:pPr>
              <w:ind w:left="328" w:hanging="32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79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8F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03E8F" w:rsidRP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>Behaved towards a child or adult at risk in a way that indicates they may pose a risk of harm t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t>o children or adults at risk</w:t>
            </w:r>
            <w:r w:rsidR="008640BD">
              <w:rPr>
                <w:rFonts w:asciiTheme="minorHAnsi" w:hAnsiTheme="minorHAnsi"/>
                <w:sz w:val="22"/>
                <w:szCs w:val="22"/>
              </w:rPr>
              <w:t>?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0F13FDE" w14:textId="77777777" w:rsidR="00003E8F" w:rsidRPr="00720995" w:rsidRDefault="00000000" w:rsidP="00720995">
            <w:pPr>
              <w:ind w:left="328" w:hanging="32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6404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E8F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03E8F" w:rsidRP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 xml:space="preserve">Behaved in a way 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t>that affects the Church’s ability, more broadly,</w:t>
            </w:r>
            <w:r w:rsidR="00DA1E9B" w:rsidRPr="00720995">
              <w:rPr>
                <w:rFonts w:asciiTheme="minorHAnsi" w:hAnsiTheme="minorHAnsi"/>
                <w:sz w:val="22"/>
                <w:szCs w:val="22"/>
              </w:rPr>
              <w:t xml:space="preserve"> to safeguard the young and the vulnerable</w:t>
            </w:r>
            <w:r w:rsidR="00003E8F" w:rsidRPr="00720995">
              <w:rPr>
                <w:rFonts w:asciiTheme="minorHAnsi" w:hAnsiTheme="minorHAnsi"/>
                <w:sz w:val="22"/>
                <w:szCs w:val="22"/>
              </w:rPr>
              <w:t>?  e.g., not responding appropriately to concerns meaning that others will be unwilling to come forward; causing the faithful to depart from the church out of a sense of betrayal, etc.</w:t>
            </w:r>
          </w:p>
        </w:tc>
      </w:tr>
      <w:tr w:rsidR="00CE3265" w:rsidRPr="00CA278D" w14:paraId="2493B753" w14:textId="77777777" w:rsidTr="00720995">
        <w:trPr>
          <w:trHeight w:val="719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29E390E2" w14:textId="77777777" w:rsidR="0045463B" w:rsidRDefault="00542B02" w:rsidP="0045463B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(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>v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E33B5F" w:rsidRPr="00361953">
              <w:rPr>
                <w:rFonts w:asciiTheme="minorHAnsi" w:hAnsiTheme="minorHAnsi"/>
                <w:b/>
                <w:color w:val="4F81BD" w:themeColor="accent1"/>
              </w:rPr>
              <w:t>Is the Concern / Allegation Historical</w:t>
            </w:r>
            <w:r w:rsidR="0045463B">
              <w:rPr>
                <w:rFonts w:asciiTheme="minorHAnsi" w:hAnsiTheme="minorHAnsi"/>
                <w:b/>
                <w:color w:val="4F81BD" w:themeColor="accent1"/>
              </w:rPr>
              <w:t>?</w:t>
            </w:r>
            <w:r w:rsidR="00E33B5F" w:rsidRPr="00361953">
              <w:rPr>
                <w:rFonts w:asciiTheme="minorHAnsi" w:hAnsiTheme="minorHAnsi"/>
                <w:color w:val="4F81BD" w:themeColor="accent1"/>
              </w:rPr>
              <w:t xml:space="preserve"> </w:t>
            </w:r>
            <w:r w:rsidR="00E33B5F" w:rsidRPr="00361953">
              <w:rPr>
                <w:rFonts w:asciiTheme="minorHAnsi" w:hAnsiTheme="minorHAnsi"/>
                <w:color w:val="4F81BD" w:themeColor="accent1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67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B5F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E33B5F" w:rsidRPr="00720995">
              <w:rPr>
                <w:rFonts w:asciiTheme="minorHAnsi" w:hAnsiTheme="minorHAnsi"/>
                <w:sz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</w:rPr>
                <w:id w:val="-21105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B5F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E33B5F" w:rsidRPr="00720995">
              <w:rPr>
                <w:rFonts w:asciiTheme="minorHAnsi" w:hAnsiTheme="minorHAnsi"/>
                <w:sz w:val="22"/>
              </w:rPr>
              <w:t>No</w:t>
            </w:r>
            <w:r w:rsidR="0045463B">
              <w:rPr>
                <w:rFonts w:asciiTheme="minorHAnsi" w:hAnsiTheme="minorHAnsi"/>
                <w:sz w:val="22"/>
              </w:rPr>
              <w:t xml:space="preserve">        </w:t>
            </w:r>
          </w:p>
          <w:p w14:paraId="1A39F549" w14:textId="77777777" w:rsidR="0045463B" w:rsidRDefault="0045463B" w:rsidP="0045463B">
            <w:pPr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If known, record the month/year.</w:t>
            </w:r>
          </w:p>
          <w:p w14:paraId="3C83BA6D" w14:textId="77777777" w:rsidR="00CE3265" w:rsidRPr="00720995" w:rsidRDefault="00CE3265">
            <w:pPr>
              <w:rPr>
                <w:rFonts w:asciiTheme="minorHAnsi" w:hAnsiTheme="minorHAnsi"/>
              </w:rPr>
            </w:pPr>
          </w:p>
        </w:tc>
      </w:tr>
      <w:tr w:rsidR="00CE3265" w:rsidRPr="00CA278D" w14:paraId="56F7B865" w14:textId="77777777" w:rsidTr="00720995">
        <w:trPr>
          <w:trHeight w:val="873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51ECA8D1" w14:textId="77777777" w:rsidR="00CE3265" w:rsidRPr="00720995" w:rsidRDefault="00542B02">
            <w:pPr>
              <w:rPr>
                <w:rFonts w:asciiTheme="minorHAnsi" w:hAnsiTheme="minorHAnsi"/>
                <w:b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(</w:t>
            </w:r>
            <w:r w:rsidR="008640BD" w:rsidRPr="00361953">
              <w:rPr>
                <w:rFonts w:asciiTheme="minorHAnsi" w:hAnsiTheme="minorHAnsi"/>
                <w:b/>
                <w:color w:val="4F81BD" w:themeColor="accent1"/>
              </w:rPr>
              <w:t>v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E33B5F" w:rsidRPr="00361953">
              <w:rPr>
                <w:rFonts w:asciiTheme="minorHAnsi" w:hAnsiTheme="minorHAnsi"/>
                <w:b/>
                <w:color w:val="4F81BD" w:themeColor="accent1"/>
              </w:rPr>
              <w:t xml:space="preserve">Does the alleged perpetrator (if known) pose a possible </w:t>
            </w:r>
            <w:r w:rsidR="00DA1E9B" w:rsidRPr="00361953">
              <w:rPr>
                <w:rFonts w:asciiTheme="minorHAnsi" w:hAnsiTheme="minorHAnsi"/>
                <w:b/>
                <w:color w:val="4F81BD" w:themeColor="accent1"/>
              </w:rPr>
              <w:t>ongoing</w:t>
            </w:r>
            <w:r w:rsidR="00E33B5F" w:rsidRPr="00361953">
              <w:rPr>
                <w:rFonts w:asciiTheme="minorHAnsi" w:hAnsiTheme="minorHAnsi"/>
                <w:b/>
                <w:color w:val="4F81BD" w:themeColor="accent1"/>
              </w:rPr>
              <w:t xml:space="preserve"> risk?</w:t>
            </w:r>
            <w:r w:rsidR="00DF4A2E" w:rsidRPr="00361953">
              <w:rPr>
                <w:rFonts w:asciiTheme="minorHAnsi" w:hAnsiTheme="minorHAnsi"/>
                <w:b/>
                <w:color w:val="4F81BD" w:themeColor="accent1"/>
              </w:rPr>
              <w:t xml:space="preserve">      </w:t>
            </w:r>
            <w:r w:rsidR="00003E8F" w:rsidRPr="00361953"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  <w:r w:rsidR="00E33B5F" w:rsidRPr="00361953">
              <w:rPr>
                <w:rFonts w:asciiTheme="minorHAnsi" w:hAnsiTheme="minorHAnsi"/>
                <w:color w:val="4F81BD" w:themeColor="accent1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20286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B5F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E33B5F" w:rsidRPr="00720995">
              <w:rPr>
                <w:rFonts w:asciiTheme="minorHAnsi" w:hAnsiTheme="minorHAnsi"/>
                <w:sz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</w:rPr>
                <w:id w:val="-21163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B5F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E33B5F" w:rsidRPr="00720995">
              <w:rPr>
                <w:rFonts w:asciiTheme="minorHAnsi" w:hAnsiTheme="minorHAnsi"/>
                <w:sz w:val="22"/>
              </w:rPr>
              <w:t>No</w:t>
            </w:r>
          </w:p>
          <w:p w14:paraId="7F154691" w14:textId="77777777" w:rsidR="00E33B5F" w:rsidRPr="00720995" w:rsidRDefault="00E33B5F">
            <w:pPr>
              <w:rPr>
                <w:rFonts w:asciiTheme="minorHAnsi" w:hAnsiTheme="minorHAnsi"/>
                <w:sz w:val="12"/>
              </w:rPr>
            </w:pPr>
          </w:p>
          <w:p w14:paraId="6E413769" w14:textId="77777777" w:rsidR="00E33B5F" w:rsidRPr="00720995" w:rsidRDefault="00E0117B">
            <w:pPr>
              <w:rPr>
                <w:rFonts w:asciiTheme="minorHAnsi" w:hAnsiTheme="minorHAnsi"/>
              </w:rPr>
            </w:pPr>
            <w:r w:rsidRPr="00720995">
              <w:rPr>
                <w:rFonts w:asciiTheme="minorHAnsi" w:hAnsiTheme="minorHAnsi"/>
                <w:sz w:val="18"/>
              </w:rPr>
              <w:t xml:space="preserve">N.B.: </w:t>
            </w:r>
            <w:r w:rsidR="00E33B5F" w:rsidRPr="00720995">
              <w:rPr>
                <w:rFonts w:asciiTheme="minorHAnsi" w:hAnsiTheme="minorHAnsi"/>
                <w:sz w:val="18"/>
              </w:rPr>
              <w:t xml:space="preserve">If the alleged perpetrator is alive and may have access to children / adults at risk, they pose a </w:t>
            </w:r>
            <w:r w:rsidRPr="00720995">
              <w:rPr>
                <w:rFonts w:asciiTheme="minorHAnsi" w:hAnsiTheme="minorHAnsi"/>
                <w:sz w:val="18"/>
              </w:rPr>
              <w:t xml:space="preserve">possible </w:t>
            </w:r>
            <w:r w:rsidR="00E33B5F" w:rsidRPr="00720995">
              <w:rPr>
                <w:rFonts w:asciiTheme="minorHAnsi" w:hAnsiTheme="minorHAnsi"/>
                <w:sz w:val="18"/>
              </w:rPr>
              <w:t>current risk</w:t>
            </w:r>
            <w:r w:rsidRPr="00720995">
              <w:rPr>
                <w:rFonts w:asciiTheme="minorHAnsi" w:hAnsiTheme="minorHAnsi"/>
                <w:sz w:val="18"/>
              </w:rPr>
              <w:t>.</w:t>
            </w:r>
          </w:p>
        </w:tc>
      </w:tr>
      <w:tr w:rsidR="001F0531" w:rsidRPr="00CA278D" w14:paraId="770F2511" w14:textId="77777777" w:rsidTr="00720995">
        <w:trPr>
          <w:trHeight w:val="1290"/>
        </w:trPr>
        <w:tc>
          <w:tcPr>
            <w:tcW w:w="10501" w:type="dxa"/>
            <w:gridSpan w:val="8"/>
            <w:tcBorders>
              <w:top w:val="dashSmallGap" w:sz="4" w:space="0" w:color="1F497D" w:themeColor="text2"/>
            </w:tcBorders>
            <w:vAlign w:val="center"/>
          </w:tcPr>
          <w:p w14:paraId="7869E144" w14:textId="77777777" w:rsidR="001F0531" w:rsidRPr="00720995" w:rsidRDefault="008640BD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(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>v</w:t>
            </w:r>
            <w:r w:rsidR="00542B02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1F0531" w:rsidRPr="00361953">
              <w:rPr>
                <w:rFonts w:asciiTheme="minorHAnsi" w:hAnsiTheme="minorHAnsi"/>
                <w:b/>
                <w:color w:val="4F81BD" w:themeColor="accent1"/>
              </w:rPr>
              <w:t xml:space="preserve">Nature of </w:t>
            </w:r>
            <w:r w:rsidR="00CA278D" w:rsidRPr="00361953">
              <w:rPr>
                <w:rFonts w:asciiTheme="minorHAnsi" w:hAnsiTheme="minorHAnsi"/>
                <w:b/>
                <w:color w:val="4F81BD" w:themeColor="accent1"/>
              </w:rPr>
              <w:t xml:space="preserve">Concerns / </w:t>
            </w:r>
            <w:r w:rsidR="001F0531" w:rsidRPr="00361953">
              <w:rPr>
                <w:rFonts w:asciiTheme="minorHAnsi" w:hAnsiTheme="minorHAnsi"/>
                <w:b/>
                <w:color w:val="4F81BD" w:themeColor="accent1"/>
              </w:rPr>
              <w:t>Allegation (Children)</w:t>
            </w:r>
            <w:r>
              <w:rPr>
                <w:rFonts w:asciiTheme="minorHAnsi" w:hAnsiTheme="minorHAnsi"/>
                <w:b/>
              </w:rPr>
              <w:br/>
            </w:r>
          </w:p>
          <w:p w14:paraId="10F3E119" w14:textId="77777777" w:rsidR="008640BD" w:rsidRPr="00720995" w:rsidRDefault="008640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</w:rPr>
              <w:t xml:space="preserve">NB: </w:t>
            </w:r>
            <w:r w:rsidRPr="003146DC">
              <w:rPr>
                <w:rFonts w:asciiTheme="minorHAnsi" w:hAnsiTheme="minorHAnsi"/>
                <w:sz w:val="18"/>
              </w:rPr>
              <w:t>There are four categories of abuse for children and young people (birth up to 18</w:t>
            </w:r>
            <w:r w:rsidRPr="003146DC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Pr="003146DC">
              <w:rPr>
                <w:rFonts w:asciiTheme="minorHAnsi" w:hAnsiTheme="minorHAnsi"/>
                <w:sz w:val="18"/>
              </w:rPr>
              <w:t xml:space="preserve"> birthday) as outlined in </w:t>
            </w:r>
            <w:hyperlink r:id="rId8" w:history="1">
              <w:r w:rsidRPr="003146DC">
                <w:rPr>
                  <w:rStyle w:val="Hyperlink"/>
                  <w:rFonts w:asciiTheme="minorHAnsi" w:hAnsiTheme="minorHAnsi"/>
                  <w:i/>
                  <w:sz w:val="18"/>
                </w:rPr>
                <w:t>Working Together to Safeguard Children</w:t>
              </w:r>
              <w:r w:rsidRPr="003146DC">
                <w:rPr>
                  <w:rStyle w:val="Hyperlink"/>
                  <w:rFonts w:asciiTheme="minorHAnsi" w:hAnsiTheme="minorHAnsi"/>
                  <w:sz w:val="18"/>
                </w:rPr>
                <w:t xml:space="preserve"> (2015)</w:t>
              </w:r>
            </w:hyperlink>
            <w:r w:rsidRPr="003146DC">
              <w:rPr>
                <w:rFonts w:asciiTheme="minorHAnsi" w:hAnsiTheme="minorHAnsi"/>
                <w:sz w:val="18"/>
              </w:rPr>
              <w:t xml:space="preserve">. All types of abuse can be included within those </w:t>
            </w:r>
            <w:proofErr w:type="gramStart"/>
            <w:r w:rsidRPr="003146DC">
              <w:rPr>
                <w:rFonts w:asciiTheme="minorHAnsi" w:hAnsiTheme="minorHAnsi"/>
                <w:sz w:val="18"/>
              </w:rPr>
              <w:t>categories</w:t>
            </w:r>
            <w:r w:rsidR="00D2007D">
              <w:rPr>
                <w:rFonts w:asciiTheme="minorHAnsi" w:hAnsiTheme="minorHAnsi"/>
                <w:sz w:val="18"/>
              </w:rPr>
              <w:t>;</w:t>
            </w:r>
            <w:proofErr w:type="gramEnd"/>
            <w:r w:rsidR="00D2007D">
              <w:rPr>
                <w:rFonts w:asciiTheme="minorHAnsi" w:hAnsiTheme="minorHAnsi"/>
                <w:sz w:val="18"/>
              </w:rPr>
              <w:t xml:space="preserve"> e.g.</w:t>
            </w:r>
            <w:r w:rsidRPr="003146DC">
              <w:rPr>
                <w:rFonts w:asciiTheme="minorHAnsi" w:hAnsiTheme="minorHAnsi"/>
                <w:sz w:val="18"/>
              </w:rPr>
              <w:t>, a child who witnesses domestic abuse falls under emotional abuse; female genital mutilation falls under physical/sexual abuse.</w:t>
            </w:r>
          </w:p>
        </w:tc>
      </w:tr>
      <w:tr w:rsidR="00CA278D" w:rsidRPr="003146DC" w14:paraId="4E3BC9A3" w14:textId="77777777" w:rsidTr="00720995">
        <w:trPr>
          <w:trHeight w:val="615"/>
        </w:trPr>
        <w:tc>
          <w:tcPr>
            <w:tcW w:w="2625" w:type="dxa"/>
            <w:vAlign w:val="center"/>
          </w:tcPr>
          <w:p w14:paraId="1B0DE4BB" w14:textId="77777777" w:rsidR="00CA278D" w:rsidRPr="003146DC" w:rsidRDefault="00000000" w:rsidP="000A7FB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472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8D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A278D" w:rsidRPr="003146DC">
              <w:rPr>
                <w:rFonts w:asciiTheme="minorHAnsi" w:hAnsiTheme="minorHAnsi"/>
                <w:sz w:val="22"/>
              </w:rPr>
              <w:t xml:space="preserve"> Physical Abuse</w:t>
            </w:r>
          </w:p>
        </w:tc>
        <w:tc>
          <w:tcPr>
            <w:tcW w:w="2625" w:type="dxa"/>
            <w:gridSpan w:val="3"/>
            <w:vAlign w:val="center"/>
          </w:tcPr>
          <w:p w14:paraId="7F0C8E9B" w14:textId="77777777" w:rsidR="00CA278D" w:rsidRPr="003146DC" w:rsidRDefault="00000000" w:rsidP="000A7FB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030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8D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A278D" w:rsidRPr="003146DC">
              <w:rPr>
                <w:rFonts w:asciiTheme="minorHAnsi" w:hAnsiTheme="minorHAnsi"/>
                <w:sz w:val="22"/>
              </w:rPr>
              <w:t xml:space="preserve"> Sexual Abuse</w:t>
            </w:r>
          </w:p>
        </w:tc>
        <w:tc>
          <w:tcPr>
            <w:tcW w:w="2133" w:type="dxa"/>
            <w:gridSpan w:val="3"/>
            <w:vAlign w:val="center"/>
          </w:tcPr>
          <w:p w14:paraId="1FC7C4C0" w14:textId="77777777" w:rsidR="00CA278D" w:rsidRPr="003146DC" w:rsidRDefault="00000000" w:rsidP="000A7FBF">
            <w:pPr>
              <w:ind w:left="416" w:hanging="425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643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8D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A278D" w:rsidRPr="003146DC">
              <w:rPr>
                <w:rFonts w:asciiTheme="minorHAnsi" w:hAnsiTheme="minorHAnsi"/>
                <w:sz w:val="22"/>
              </w:rPr>
              <w:t xml:space="preserve"> Neglect</w:t>
            </w:r>
          </w:p>
        </w:tc>
        <w:tc>
          <w:tcPr>
            <w:tcW w:w="3118" w:type="dxa"/>
            <w:vAlign w:val="center"/>
          </w:tcPr>
          <w:p w14:paraId="4DD3B7B7" w14:textId="77777777" w:rsidR="00CA278D" w:rsidRPr="003146DC" w:rsidRDefault="00000000" w:rsidP="000A7FB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3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8D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CA278D" w:rsidRPr="003146DC">
              <w:rPr>
                <w:rFonts w:asciiTheme="minorHAnsi" w:hAnsiTheme="minorHAnsi"/>
                <w:sz w:val="22"/>
              </w:rPr>
              <w:t xml:space="preserve"> Emotional Abuse</w:t>
            </w:r>
          </w:p>
        </w:tc>
      </w:tr>
      <w:tr w:rsidR="00D82BE9" w:rsidRPr="00CA278D" w14:paraId="072ECA20" w14:textId="77777777" w:rsidTr="00720995">
        <w:trPr>
          <w:trHeight w:val="729"/>
        </w:trPr>
        <w:tc>
          <w:tcPr>
            <w:tcW w:w="10501" w:type="dxa"/>
            <w:gridSpan w:val="8"/>
            <w:tcBorders>
              <w:bottom w:val="dashSmallGap" w:sz="4" w:space="0" w:color="1F497D" w:themeColor="text2"/>
            </w:tcBorders>
            <w:vAlign w:val="center"/>
          </w:tcPr>
          <w:p w14:paraId="66B34A1B" w14:textId="77777777" w:rsidR="00D82BE9" w:rsidRPr="003146DC" w:rsidRDefault="0026473A">
            <w:pPr>
              <w:rPr>
                <w:rFonts w:asciiTheme="minorHAnsi" w:hAnsiTheme="minorHAnsi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</w:t>
            </w:r>
            <w:r w:rsidR="00D82BE9" w:rsidRPr="00D82BE9">
              <w:rPr>
                <w:rFonts w:ascii="Calibri" w:hAnsi="Calibri" w:cs="Calibri"/>
                <w:sz w:val="22"/>
                <w:szCs w:val="22"/>
                <w:lang w:eastAsia="en-GB"/>
              </w:rPr>
              <w:t>Does the concern / allegation relate to a possible abuse of power</w:t>
            </w:r>
            <w:r w:rsidR="00D2007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/ position / trust</w:t>
            </w:r>
            <w:r w:rsidR="00D82BE9" w:rsidRPr="00D82BE9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  <w:r w:rsidR="00DF4A2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   </w:t>
            </w:r>
            <w:r w:rsidR="00D82BE9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5370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BE9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82BE9" w:rsidRPr="003146DC">
              <w:rPr>
                <w:rFonts w:asciiTheme="minorHAnsi" w:hAnsiTheme="minorHAnsi"/>
                <w:sz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</w:rPr>
                <w:id w:val="3093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BE9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82BE9" w:rsidRPr="003146DC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CE3265" w:rsidRPr="00CA278D" w14:paraId="6CE28299" w14:textId="77777777" w:rsidTr="00720995">
        <w:trPr>
          <w:trHeight w:val="509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nil"/>
            </w:tcBorders>
            <w:vAlign w:val="center"/>
          </w:tcPr>
          <w:p w14:paraId="290CD8B6" w14:textId="77777777" w:rsidR="00CE3265" w:rsidRPr="00720995" w:rsidRDefault="00CA278D" w:rsidP="000A7FBF">
            <w:pPr>
              <w:rPr>
                <w:rFonts w:asciiTheme="minorHAnsi" w:hAnsiTheme="minorHAnsi"/>
                <w:b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(v</w:t>
            </w:r>
            <w:r w:rsidR="008640BD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="00542B02" w:rsidRPr="00361953">
              <w:rPr>
                <w:rFonts w:asciiTheme="minorHAnsi" w:hAnsiTheme="minorHAnsi"/>
                <w:b/>
                <w:color w:val="4F81BD" w:themeColor="accent1"/>
              </w:rPr>
              <w:t>i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) </w:t>
            </w:r>
            <w:r w:rsidR="00CE3265" w:rsidRPr="00361953">
              <w:rPr>
                <w:rFonts w:asciiTheme="minorHAnsi" w:hAnsiTheme="minorHAnsi"/>
                <w:b/>
                <w:color w:val="4F81BD" w:themeColor="accent1"/>
              </w:rPr>
              <w:t>Nature of</w:t>
            </w:r>
            <w:r w:rsidRPr="00361953">
              <w:rPr>
                <w:rFonts w:asciiTheme="minorHAnsi" w:hAnsiTheme="minorHAnsi"/>
                <w:b/>
                <w:color w:val="4F81BD" w:themeColor="accent1"/>
              </w:rPr>
              <w:t xml:space="preserve"> Concerns /</w:t>
            </w:r>
            <w:r w:rsidR="00CE3265" w:rsidRPr="00361953">
              <w:rPr>
                <w:rFonts w:asciiTheme="minorHAnsi" w:hAnsiTheme="minorHAnsi"/>
                <w:b/>
                <w:color w:val="4F81BD" w:themeColor="accent1"/>
              </w:rPr>
              <w:t xml:space="preserve"> Allegation (Adults)</w:t>
            </w:r>
          </w:p>
        </w:tc>
      </w:tr>
      <w:tr w:rsidR="00576C5D" w:rsidRPr="00CA278D" w14:paraId="58F46D4D" w14:textId="77777777" w:rsidTr="00720995">
        <w:trPr>
          <w:trHeight w:val="1960"/>
        </w:trPr>
        <w:tc>
          <w:tcPr>
            <w:tcW w:w="3500" w:type="dxa"/>
            <w:gridSpan w:val="3"/>
            <w:tcBorders>
              <w:top w:val="nil"/>
            </w:tcBorders>
          </w:tcPr>
          <w:p w14:paraId="48B92889" w14:textId="77777777" w:rsidR="00576C5D" w:rsidRPr="00720995" w:rsidRDefault="00000000" w:rsidP="004573B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780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576C5D" w:rsidRPr="00720995">
              <w:rPr>
                <w:rFonts w:asciiTheme="minorHAnsi" w:hAnsiTheme="minorHAnsi"/>
                <w:sz w:val="22"/>
              </w:rPr>
              <w:t>Physical Abuse</w:t>
            </w:r>
          </w:p>
          <w:p w14:paraId="0254DA7A" w14:textId="77777777" w:rsidR="00576C5D" w:rsidRPr="00720995" w:rsidRDefault="00576C5D" w:rsidP="004573BF">
            <w:pPr>
              <w:rPr>
                <w:rFonts w:asciiTheme="minorHAnsi" w:hAnsiTheme="minorHAnsi"/>
                <w:sz w:val="22"/>
              </w:rPr>
            </w:pPr>
          </w:p>
          <w:p w14:paraId="0C4E3179" w14:textId="77777777" w:rsidR="00576C5D" w:rsidRPr="00720995" w:rsidRDefault="00000000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8574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576C5D" w:rsidRPr="00720995">
              <w:rPr>
                <w:rFonts w:asciiTheme="minorHAnsi" w:hAnsiTheme="minorHAnsi"/>
                <w:sz w:val="22"/>
              </w:rPr>
              <w:t>Sexual Abuse</w:t>
            </w:r>
          </w:p>
          <w:p w14:paraId="2ECC9673" w14:textId="77777777" w:rsidR="00576C5D" w:rsidRPr="00720995" w:rsidRDefault="00576C5D">
            <w:pPr>
              <w:rPr>
                <w:rFonts w:asciiTheme="minorHAnsi" w:hAnsiTheme="minorHAnsi"/>
                <w:sz w:val="22"/>
              </w:rPr>
            </w:pPr>
          </w:p>
          <w:p w14:paraId="79B479AE" w14:textId="77777777" w:rsidR="00576C5D" w:rsidRPr="00720995" w:rsidRDefault="00000000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678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576C5D" w:rsidRPr="00720995">
              <w:rPr>
                <w:rFonts w:asciiTheme="minorHAnsi" w:hAnsiTheme="minorHAnsi"/>
                <w:sz w:val="22"/>
              </w:rPr>
              <w:t xml:space="preserve">Psychological Abuse </w:t>
            </w:r>
          </w:p>
          <w:p w14:paraId="1BACF6D8" w14:textId="77777777" w:rsidR="00576C5D" w:rsidRPr="00720995" w:rsidRDefault="00576C5D">
            <w:pPr>
              <w:rPr>
                <w:rFonts w:asciiTheme="minorHAnsi" w:hAnsiTheme="minorHAnsi"/>
                <w:sz w:val="22"/>
              </w:rPr>
            </w:pPr>
          </w:p>
          <w:p w14:paraId="55868A9E" w14:textId="77777777" w:rsidR="00576C5D" w:rsidRPr="00720995" w:rsidRDefault="00000000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388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576C5D" w:rsidRPr="00720995">
              <w:rPr>
                <w:rFonts w:asciiTheme="minorHAnsi" w:hAnsiTheme="minorHAnsi"/>
                <w:sz w:val="22"/>
              </w:rPr>
              <w:t>Modern Slavery</w:t>
            </w:r>
          </w:p>
          <w:p w14:paraId="2580BA8C" w14:textId="77777777" w:rsidR="001F0531" w:rsidRPr="00720995" w:rsidRDefault="001F0531">
            <w:pPr>
              <w:rPr>
                <w:rFonts w:asciiTheme="minorHAnsi" w:hAnsiTheme="minorHAnsi"/>
                <w:sz w:val="22"/>
              </w:rPr>
            </w:pPr>
          </w:p>
          <w:p w14:paraId="56815CF5" w14:textId="77777777" w:rsidR="001F0531" w:rsidRPr="00720995" w:rsidRDefault="00000000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118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1F0531" w:rsidRPr="00720995">
              <w:rPr>
                <w:rFonts w:asciiTheme="minorHAnsi" w:hAnsiTheme="minorHAnsi"/>
                <w:sz w:val="22"/>
              </w:rPr>
              <w:t>Self-Neglect</w:t>
            </w:r>
          </w:p>
        </w:tc>
        <w:tc>
          <w:tcPr>
            <w:tcW w:w="3500" w:type="dxa"/>
            <w:gridSpan w:val="3"/>
            <w:tcBorders>
              <w:top w:val="nil"/>
            </w:tcBorders>
          </w:tcPr>
          <w:p w14:paraId="3BD80383" w14:textId="77777777" w:rsidR="00576C5D" w:rsidRPr="00720995" w:rsidRDefault="00000000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9944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E33B5F" w:rsidRPr="00720995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E33B5F" w:rsidRPr="00720995">
              <w:rPr>
                <w:rFonts w:asciiTheme="minorHAnsi" w:hAnsiTheme="minorHAnsi"/>
                <w:sz w:val="22"/>
              </w:rPr>
              <w:t xml:space="preserve">Emotional &amp; </w:t>
            </w:r>
            <w:r w:rsidR="00CA278D" w:rsidRPr="00CA278D">
              <w:rPr>
                <w:rFonts w:asciiTheme="minorHAnsi" w:hAnsiTheme="minorHAnsi"/>
                <w:sz w:val="22"/>
              </w:rPr>
              <w:br/>
            </w:r>
            <w:r w:rsidR="00E33B5F" w:rsidRPr="00720995">
              <w:rPr>
                <w:rFonts w:asciiTheme="minorHAnsi" w:hAnsiTheme="minorHAnsi"/>
                <w:sz w:val="22"/>
              </w:rPr>
              <w:t xml:space="preserve">Psychological </w:t>
            </w:r>
            <w:r w:rsidR="00576C5D" w:rsidRPr="00720995">
              <w:rPr>
                <w:rFonts w:asciiTheme="minorHAnsi" w:hAnsiTheme="minorHAnsi"/>
                <w:sz w:val="22"/>
              </w:rPr>
              <w:t>Abuse</w:t>
            </w:r>
          </w:p>
          <w:p w14:paraId="690B90A1" w14:textId="77777777" w:rsidR="00576C5D" w:rsidRPr="00720995" w:rsidRDefault="00576C5D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</w:p>
          <w:p w14:paraId="7BB85ABC" w14:textId="77777777" w:rsidR="00576C5D" w:rsidRPr="00720995" w:rsidRDefault="00000000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7735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>Financial</w:t>
            </w:r>
            <w:r w:rsidR="00CA278D" w:rsidRPr="00720995">
              <w:rPr>
                <w:rFonts w:asciiTheme="minorHAnsi" w:hAnsiTheme="minorHAnsi"/>
                <w:sz w:val="22"/>
              </w:rPr>
              <w:t xml:space="preserve"> &amp; </w:t>
            </w:r>
            <w:r w:rsidR="00CA278D" w:rsidRPr="00CA278D">
              <w:rPr>
                <w:rFonts w:asciiTheme="minorHAnsi" w:hAnsiTheme="minorHAnsi"/>
                <w:sz w:val="22"/>
              </w:rPr>
              <w:br/>
            </w:r>
            <w:r w:rsidR="00CA278D" w:rsidRPr="00720995">
              <w:rPr>
                <w:rFonts w:asciiTheme="minorHAnsi" w:hAnsiTheme="minorHAnsi"/>
                <w:sz w:val="22"/>
              </w:rPr>
              <w:t>Material</w:t>
            </w:r>
            <w:r w:rsidR="00576C5D" w:rsidRPr="00720995">
              <w:rPr>
                <w:rFonts w:asciiTheme="minorHAnsi" w:hAnsiTheme="minorHAnsi"/>
                <w:sz w:val="22"/>
              </w:rPr>
              <w:t xml:space="preserve"> Abuse </w:t>
            </w:r>
            <w:r w:rsidR="00576C5D" w:rsidRPr="00720995">
              <w:rPr>
                <w:rFonts w:asciiTheme="minorHAnsi" w:hAnsiTheme="minorHAnsi"/>
                <w:sz w:val="22"/>
              </w:rPr>
              <w:br/>
            </w:r>
          </w:p>
          <w:p w14:paraId="6A7DCDDD" w14:textId="77777777" w:rsidR="00576C5D" w:rsidRPr="00720995" w:rsidRDefault="00000000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6453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 xml:space="preserve">Domestic Abuse </w:t>
            </w:r>
          </w:p>
          <w:p w14:paraId="774F82F4" w14:textId="77777777" w:rsidR="00576C5D" w:rsidRPr="00720995" w:rsidRDefault="00576C5D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</w:p>
          <w:p w14:paraId="405FCB85" w14:textId="77777777" w:rsidR="001F0531" w:rsidRPr="00720995" w:rsidRDefault="00000000" w:rsidP="00720995">
            <w:pPr>
              <w:ind w:left="373" w:hanging="373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57910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>Discriminatory Abuse</w:t>
            </w:r>
          </w:p>
        </w:tc>
        <w:tc>
          <w:tcPr>
            <w:tcW w:w="3501" w:type="dxa"/>
            <w:gridSpan w:val="2"/>
            <w:tcBorders>
              <w:top w:val="nil"/>
            </w:tcBorders>
          </w:tcPr>
          <w:p w14:paraId="360F70FA" w14:textId="77777777" w:rsidR="00576C5D" w:rsidRPr="00720995" w:rsidRDefault="00000000" w:rsidP="00720995">
            <w:pPr>
              <w:ind w:left="416" w:hanging="416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9534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CA278D" w:rsidRPr="00CA278D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>Neglect</w:t>
            </w:r>
            <w:r w:rsidR="00E33B5F" w:rsidRPr="00720995">
              <w:rPr>
                <w:rFonts w:asciiTheme="minorHAnsi" w:hAnsiTheme="minorHAnsi"/>
                <w:sz w:val="22"/>
              </w:rPr>
              <w:t xml:space="preserve"> &amp; </w:t>
            </w:r>
            <w:r w:rsidR="00CA278D" w:rsidRPr="00CA278D">
              <w:rPr>
                <w:rFonts w:asciiTheme="minorHAnsi" w:hAnsiTheme="minorHAnsi"/>
                <w:sz w:val="22"/>
              </w:rPr>
              <w:br/>
            </w:r>
            <w:r w:rsidR="00E33B5F" w:rsidRPr="00720995">
              <w:rPr>
                <w:rFonts w:asciiTheme="minorHAnsi" w:hAnsiTheme="minorHAnsi"/>
                <w:sz w:val="22"/>
              </w:rPr>
              <w:t>Acts of Omission</w:t>
            </w:r>
          </w:p>
          <w:p w14:paraId="096E017D" w14:textId="77777777" w:rsidR="00576C5D" w:rsidRPr="00720995" w:rsidRDefault="00576C5D" w:rsidP="00720995">
            <w:pPr>
              <w:ind w:left="416" w:hanging="416"/>
              <w:rPr>
                <w:rFonts w:asciiTheme="minorHAnsi" w:hAnsiTheme="minorHAnsi"/>
                <w:sz w:val="22"/>
              </w:rPr>
            </w:pPr>
          </w:p>
          <w:p w14:paraId="5C3BC3A4" w14:textId="77777777" w:rsidR="00576C5D" w:rsidRPr="00720995" w:rsidRDefault="00000000" w:rsidP="00720995">
            <w:pPr>
              <w:ind w:left="416" w:hanging="416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868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CA278D" w:rsidRPr="00CA278D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 xml:space="preserve">Organisational </w:t>
            </w:r>
            <w:r w:rsidR="00CA278D" w:rsidRPr="00CA278D">
              <w:rPr>
                <w:rFonts w:asciiTheme="minorHAnsi" w:hAnsiTheme="minorHAnsi"/>
                <w:sz w:val="22"/>
              </w:rPr>
              <w:t>&amp;</w:t>
            </w:r>
            <w:r w:rsidR="00576C5D" w:rsidRPr="00720995">
              <w:rPr>
                <w:rFonts w:asciiTheme="minorHAnsi" w:hAnsiTheme="minorHAnsi"/>
                <w:sz w:val="22"/>
              </w:rPr>
              <w:t xml:space="preserve"> Institutional Abuse </w:t>
            </w:r>
            <w:r w:rsidR="00576C5D" w:rsidRPr="00720995">
              <w:rPr>
                <w:rFonts w:asciiTheme="minorHAnsi" w:hAnsiTheme="minorHAnsi"/>
                <w:sz w:val="22"/>
              </w:rPr>
              <w:br/>
            </w:r>
          </w:p>
          <w:p w14:paraId="7BCD635C" w14:textId="77777777" w:rsidR="00576C5D" w:rsidRPr="00720995" w:rsidRDefault="00000000" w:rsidP="00720995">
            <w:pPr>
              <w:ind w:left="416" w:hanging="416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5091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265" w:rsidRPr="00720995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CE3265" w:rsidRPr="00720995">
              <w:rPr>
                <w:rFonts w:asciiTheme="minorHAnsi" w:hAnsiTheme="minorHAnsi"/>
                <w:sz w:val="22"/>
              </w:rPr>
              <w:t xml:space="preserve"> </w:t>
            </w:r>
            <w:r w:rsidR="00DF4A2E">
              <w:rPr>
                <w:rFonts w:asciiTheme="minorHAnsi" w:hAnsiTheme="minorHAnsi"/>
                <w:sz w:val="22"/>
              </w:rPr>
              <w:t xml:space="preserve">  </w:t>
            </w:r>
            <w:r w:rsidR="00576C5D" w:rsidRPr="00720995">
              <w:rPr>
                <w:rFonts w:asciiTheme="minorHAnsi" w:hAnsiTheme="minorHAnsi"/>
                <w:sz w:val="22"/>
              </w:rPr>
              <w:t>Emotional Abuse</w:t>
            </w:r>
          </w:p>
          <w:p w14:paraId="1169B922" w14:textId="77777777" w:rsidR="001F0531" w:rsidRPr="00720995" w:rsidRDefault="001F0531" w:rsidP="00720995">
            <w:pPr>
              <w:ind w:left="416" w:hanging="416"/>
              <w:rPr>
                <w:rFonts w:asciiTheme="minorHAnsi" w:hAnsiTheme="minorHAnsi"/>
                <w:sz w:val="22"/>
              </w:rPr>
            </w:pPr>
          </w:p>
          <w:p w14:paraId="1FF018CE" w14:textId="77777777" w:rsidR="001F0531" w:rsidRPr="00720995" w:rsidRDefault="001F0531" w:rsidP="00720995">
            <w:pPr>
              <w:ind w:left="416" w:hanging="425"/>
              <w:rPr>
                <w:rFonts w:asciiTheme="minorHAnsi" w:hAnsiTheme="minorHAnsi"/>
                <w:sz w:val="22"/>
              </w:rPr>
            </w:pPr>
          </w:p>
        </w:tc>
      </w:tr>
      <w:tr w:rsidR="00D82BE9" w:rsidRPr="003146DC" w14:paraId="34A320A1" w14:textId="77777777" w:rsidTr="00720995">
        <w:trPr>
          <w:trHeight w:val="743"/>
        </w:trPr>
        <w:tc>
          <w:tcPr>
            <w:tcW w:w="10501" w:type="dxa"/>
            <w:gridSpan w:val="8"/>
            <w:vAlign w:val="center"/>
          </w:tcPr>
          <w:p w14:paraId="34121457" w14:textId="77777777" w:rsidR="00D82BE9" w:rsidRPr="003146DC" w:rsidRDefault="0026473A">
            <w:pPr>
              <w:rPr>
                <w:rFonts w:asciiTheme="minorHAnsi" w:hAnsiTheme="minorHAnsi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</w:t>
            </w:r>
            <w:r w:rsidR="00D82BE9" w:rsidRPr="00D2007D">
              <w:rPr>
                <w:rFonts w:ascii="Calibri" w:hAnsi="Calibri" w:cs="Calibri"/>
                <w:sz w:val="22"/>
                <w:szCs w:val="22"/>
                <w:lang w:eastAsia="en-GB"/>
              </w:rPr>
              <w:t>Does the concern / allegation relate to a possible abuse of power</w:t>
            </w:r>
            <w:r w:rsidR="00D2007D" w:rsidRPr="0072099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/ position / trust</w:t>
            </w:r>
            <w:r w:rsidR="00D2007D">
              <w:rPr>
                <w:rFonts w:ascii="Calibri" w:hAnsi="Calibri" w:cs="Calibri"/>
                <w:sz w:val="22"/>
                <w:szCs w:val="22"/>
                <w:lang w:eastAsia="en-GB"/>
              </w:rPr>
              <w:t>?</w:t>
            </w:r>
            <w:r w:rsidR="00DF4A2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      </w:t>
            </w:r>
            <w:r w:rsidR="00D82BE9" w:rsidRPr="00720995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8974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BE9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82BE9" w:rsidRPr="003146DC">
              <w:rPr>
                <w:rFonts w:asciiTheme="minorHAnsi" w:hAnsiTheme="minorHAnsi"/>
                <w:sz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</w:rPr>
                <w:id w:val="-17120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BE9" w:rsidRPr="003146D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D82BE9" w:rsidRPr="003146DC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4208BE" w:rsidRPr="0048127C" w14:paraId="13140B56" w14:textId="77777777" w:rsidTr="00DD7ED4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501" w:type="dxa"/>
            <w:gridSpan w:val="8"/>
            <w:vAlign w:val="center"/>
          </w:tcPr>
          <w:p w14:paraId="71277DDA" w14:textId="77777777" w:rsidR="004208BE" w:rsidRPr="00720995" w:rsidRDefault="004208B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>2. Subject of concern</w:t>
            </w:r>
            <w:r w:rsidR="00833CC8"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/ allegation</w:t>
            </w:r>
            <w:r w:rsidR="0048127C" w:rsidRPr="0048127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(if known)</w:t>
            </w:r>
          </w:p>
        </w:tc>
      </w:tr>
      <w:tr w:rsidR="00542B02" w:rsidRPr="0048127C" w14:paraId="3A7F91EE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501" w:type="dxa"/>
            <w:gridSpan w:val="8"/>
            <w:vAlign w:val="center"/>
          </w:tcPr>
          <w:p w14:paraId="03038E87" w14:textId="77777777" w:rsidR="00542B02" w:rsidRPr="00720995" w:rsidRDefault="00542B02" w:rsidP="00720995">
            <w:pPr>
              <w:pStyle w:val="ListParagraph"/>
              <w:numPr>
                <w:ilvl w:val="0"/>
                <w:numId w:val="11"/>
              </w:numPr>
              <w:ind w:left="328" w:hanging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  <w:szCs w:val="22"/>
              </w:rPr>
              <w:t>Personal Details</w:t>
            </w:r>
          </w:p>
        </w:tc>
      </w:tr>
      <w:tr w:rsidR="00552569" w:rsidRPr="0048127C" w14:paraId="61A046CA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4B0E3CD7" w14:textId="77777777" w:rsidR="007F49A3" w:rsidRPr="00720995" w:rsidRDefault="007F49A3" w:rsidP="007F49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3885570"/>
            <w:placeholder>
              <w:docPart w:val="C29B68C9EB144F10A7B41632833D0393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7C40EBBA" w14:textId="77777777" w:rsidR="007F49A3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p>
            </w:tc>
          </w:sdtContent>
        </w:sdt>
      </w:tr>
      <w:tr w:rsidR="00210CE0" w:rsidRPr="0048127C" w14:paraId="31FD7EF2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5CC895E9" w14:textId="77777777" w:rsidR="00210CE0" w:rsidRPr="00720995" w:rsidRDefault="00210CE0" w:rsidP="007F49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Also known as</w:t>
            </w:r>
          </w:p>
        </w:tc>
        <w:tc>
          <w:tcPr>
            <w:tcW w:w="7796" w:type="dxa"/>
            <w:gridSpan w:val="6"/>
            <w:tcBorders>
              <w:left w:val="dashSmallGap" w:sz="4" w:space="0" w:color="1F497D" w:themeColor="text2"/>
            </w:tcBorders>
            <w:vAlign w:val="center"/>
          </w:tcPr>
          <w:p w14:paraId="162C0661" w14:textId="77777777" w:rsidR="00210CE0" w:rsidRDefault="00210CE0" w:rsidP="00F33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9A3" w:rsidRPr="0048127C" w14:paraId="4ED0DFEC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4FBDD3B" w14:textId="77777777" w:rsidR="007F49A3" w:rsidRPr="00720995" w:rsidRDefault="009D46C7" w:rsidP="007F49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Position / Role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52546833"/>
            <w:placeholder>
              <w:docPart w:val="BA71743B2D75404A981E10C337861D48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2D63200A" w14:textId="77777777" w:rsidR="007F49A3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9D46C7" w:rsidRPr="0048127C" w14:paraId="093CCDD3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3E2B34BB" w14:textId="77777777" w:rsidR="009D46C7" w:rsidRPr="00720995" w:rsidRDefault="009D46C7" w:rsidP="007F49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D.O.B.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54283860"/>
            <w:placeholder>
              <w:docPart w:val="4723DE18BCA247EE904E1D6C12BF9C9F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1A92B52A" w14:textId="77777777" w:rsidR="009D46C7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7F49A3" w:rsidRPr="0048127C" w14:paraId="3E26C078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CB0C8A7" w14:textId="77777777" w:rsidR="007F49A3" w:rsidRPr="00720995" w:rsidRDefault="007F49A3" w:rsidP="007F49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D.O.D. (if deceased)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28414536"/>
            <w:placeholder>
              <w:docPart w:val="99283C1D2E094727ABACD0FD12BB6C56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250EA6EE" w14:textId="77777777" w:rsidR="007F49A3" w:rsidRPr="0048127C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48127C" w:rsidRPr="0048127C" w14:paraId="41BFEEEC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FB2846C" w14:textId="77777777" w:rsidR="0048127C" w:rsidRPr="0048127C" w:rsidRDefault="0048127C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127C">
              <w:rPr>
                <w:rFonts w:asciiTheme="minorHAnsi" w:hAnsiTheme="minorHAnsi"/>
                <w:b/>
                <w:sz w:val="22"/>
                <w:szCs w:val="22"/>
              </w:rPr>
              <w:t xml:space="preserve">Diocese </w:t>
            </w:r>
            <w:r w:rsidR="00DF4A2E">
              <w:rPr>
                <w:rFonts w:asciiTheme="minorHAnsi" w:hAnsiTheme="minorHAnsi"/>
                <w:b/>
                <w:sz w:val="22"/>
                <w:szCs w:val="22"/>
              </w:rPr>
              <w:t>/ Aligned Diocese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42231787"/>
            <w:placeholder>
              <w:docPart w:val="02CD889955294A4ABB563C7D82AE6A30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2E8F125B" w14:textId="77777777" w:rsidR="0048127C" w:rsidRPr="0048127C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48127C" w:rsidRPr="0048127C" w14:paraId="7C7ECD47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B3DA09C" w14:textId="77777777" w:rsidR="0048127C" w:rsidRPr="0048127C" w:rsidRDefault="004812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127C">
              <w:rPr>
                <w:rFonts w:asciiTheme="minorHAnsi" w:hAnsiTheme="minorHAnsi"/>
                <w:b/>
                <w:sz w:val="22"/>
                <w:szCs w:val="22"/>
              </w:rPr>
              <w:t xml:space="preserve">Religious Order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74650754"/>
            <w:placeholder>
              <w:docPart w:val="C3BD0B9DE1744DD28BF200611845C577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06476874" w14:textId="77777777" w:rsidR="0048127C" w:rsidRPr="0048127C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</w:t>
                </w:r>
              </w:p>
            </w:tc>
          </w:sdtContent>
        </w:sdt>
      </w:tr>
      <w:tr w:rsidR="0048127C" w:rsidRPr="0048127C" w14:paraId="2408B37C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7962444" w14:textId="77777777" w:rsidR="0048127C" w:rsidRPr="0048127C" w:rsidRDefault="0048127C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127C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93374396"/>
            <w:placeholder>
              <w:docPart w:val="C0500FE72D364A8984E54C1E854257F6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45FA07C4" w14:textId="77777777" w:rsidR="0048127C" w:rsidRPr="0048127C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Phone</w:t>
                </w:r>
              </w:p>
            </w:tc>
          </w:sdtContent>
        </w:sdt>
      </w:tr>
      <w:tr w:rsidR="0048127C" w:rsidRPr="0048127C" w14:paraId="23B16B01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CDA683F" w14:textId="77777777" w:rsidR="0048127C" w:rsidRPr="0048127C" w:rsidRDefault="0048127C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127C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89798696"/>
            <w:placeholder>
              <w:docPart w:val="5BAB95BA74FC4B69801093F1A289C7D0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61DE2EAC" w14:textId="77777777" w:rsidR="0048127C" w:rsidRPr="0048127C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Email</w:t>
                </w:r>
              </w:p>
            </w:tc>
          </w:sdtContent>
        </w:sdt>
      </w:tr>
      <w:tr w:rsidR="000E41B4" w:rsidRPr="00947C78" w14:paraId="2CC43B30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862DC21" w14:textId="77777777" w:rsidR="000E41B4" w:rsidRPr="00947C78" w:rsidRDefault="000E41B4" w:rsidP="00947C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40172200"/>
            <w:placeholder>
              <w:docPart w:val="93939CA72DBA4E56B8B1717A380AC3FA"/>
            </w:placeholder>
            <w:showingPlcHdr/>
          </w:sdtPr>
          <w:sdtContent>
            <w:tc>
              <w:tcPr>
                <w:tcW w:w="7796" w:type="dxa"/>
                <w:gridSpan w:val="6"/>
                <w:tcBorders>
                  <w:left w:val="dashSmallGap" w:sz="4" w:space="0" w:color="1F497D" w:themeColor="text2"/>
                </w:tcBorders>
                <w:vAlign w:val="center"/>
              </w:tcPr>
              <w:p w14:paraId="33A3C4DE" w14:textId="77777777" w:rsidR="000E41B4" w:rsidRPr="00947C78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Address</w:t>
                </w:r>
              </w:p>
            </w:tc>
          </w:sdtContent>
        </w:sdt>
      </w:tr>
      <w:tr w:rsidR="00DF4A2E" w:rsidRPr="0048127C" w14:paraId="7197F605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nil"/>
            </w:tcBorders>
            <w:vAlign w:val="center"/>
          </w:tcPr>
          <w:p w14:paraId="7F1F5F4C" w14:textId="77777777" w:rsidR="0048127C" w:rsidRPr="0048127C" w:rsidRDefault="0048127C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127C">
              <w:rPr>
                <w:rFonts w:asciiTheme="minorHAnsi" w:hAnsiTheme="minorHAnsi"/>
                <w:b/>
                <w:sz w:val="22"/>
                <w:szCs w:val="22"/>
              </w:rPr>
              <w:t>Please tick all that apply</w:t>
            </w:r>
          </w:p>
        </w:tc>
      </w:tr>
      <w:tr w:rsidR="00552569" w:rsidRPr="0048127C" w14:paraId="73A22095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DC61121" w14:textId="77777777" w:rsidR="0048127C" w:rsidRPr="0048127C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064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27C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48127C" w:rsidRPr="0048127C">
              <w:rPr>
                <w:rFonts w:asciiTheme="minorHAnsi" w:hAnsiTheme="minorHAnsi"/>
                <w:sz w:val="22"/>
                <w:szCs w:val="22"/>
              </w:rPr>
              <w:t xml:space="preserve"> Clergy </w:t>
            </w:r>
          </w:p>
        </w:tc>
        <w:tc>
          <w:tcPr>
            <w:tcW w:w="2551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28C0DCE" w14:textId="77777777" w:rsidR="0048127C" w:rsidRPr="0048127C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43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27C" w:rsidRPr="0048127C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48127C" w:rsidRPr="0048127C">
              <w:rPr>
                <w:rFonts w:asciiTheme="minorHAnsi" w:hAnsiTheme="minorHAnsi"/>
                <w:sz w:val="22"/>
                <w:szCs w:val="22"/>
              </w:rPr>
              <w:t xml:space="preserve"> Lay </w:t>
            </w:r>
          </w:p>
        </w:tc>
        <w:tc>
          <w:tcPr>
            <w:tcW w:w="5245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31FA8A8D" w14:textId="77777777" w:rsidR="0048127C" w:rsidRPr="0048127C" w:rsidRDefault="00000000" w:rsidP="000A7F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245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27C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48127C" w:rsidRPr="0048127C">
              <w:rPr>
                <w:rFonts w:asciiTheme="minorHAnsi" w:hAnsiTheme="minorHAnsi"/>
                <w:sz w:val="22"/>
                <w:szCs w:val="22"/>
              </w:rPr>
              <w:t>Religious</w:t>
            </w:r>
          </w:p>
        </w:tc>
      </w:tr>
      <w:tr w:rsidR="00DF4A2E" w:rsidRPr="0048127C" w14:paraId="112D6CFF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0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DC8DA68" w14:textId="77777777" w:rsidR="0048127C" w:rsidRPr="0048127C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48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27C" w:rsidRPr="0048127C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48127C" w:rsidRPr="0048127C">
              <w:rPr>
                <w:rFonts w:asciiTheme="minorHAnsi" w:hAnsiTheme="minorHAnsi"/>
                <w:sz w:val="22"/>
                <w:szCs w:val="22"/>
              </w:rPr>
              <w:t xml:space="preserve"> Paid staff </w:t>
            </w:r>
          </w:p>
        </w:tc>
        <w:tc>
          <w:tcPr>
            <w:tcW w:w="2551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0D6F9F60" w14:textId="77777777" w:rsidR="0048127C" w:rsidRPr="0048127C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08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27C" w:rsidRPr="0048127C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48127C" w:rsidRPr="0048127C">
              <w:rPr>
                <w:rFonts w:asciiTheme="minorHAnsi" w:hAnsiTheme="minorHAnsi"/>
                <w:sz w:val="22"/>
                <w:szCs w:val="22"/>
              </w:rPr>
              <w:t xml:space="preserve"> Volunteer </w:t>
            </w:r>
          </w:p>
        </w:tc>
        <w:tc>
          <w:tcPr>
            <w:tcW w:w="5245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0E41E651" w14:textId="77777777" w:rsidR="0048127C" w:rsidRPr="0048127C" w:rsidRDefault="00000000" w:rsidP="000A7F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9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CE0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210CE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  <w:tr w:rsidR="00542B02" w:rsidRPr="0048127C" w14:paraId="2704FD70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6BB35A0" w14:textId="77777777" w:rsidR="00542B02" w:rsidRPr="00720995" w:rsidDel="0048127C" w:rsidRDefault="00542B02" w:rsidP="00720995">
            <w:pPr>
              <w:pStyle w:val="ListParagraph"/>
              <w:numPr>
                <w:ilvl w:val="0"/>
                <w:numId w:val="11"/>
              </w:numPr>
              <w:ind w:left="470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Further Details</w:t>
            </w:r>
          </w:p>
        </w:tc>
      </w:tr>
      <w:tr w:rsidR="004208BE" w:rsidRPr="0048127C" w14:paraId="6E377C23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nil"/>
            </w:tcBorders>
            <w:vAlign w:val="center"/>
          </w:tcPr>
          <w:p w14:paraId="057B8204" w14:textId="77777777" w:rsidR="004208BE" w:rsidRPr="00720995" w:rsidRDefault="004812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Please note any other relevant details about the subject of the allegation</w:t>
            </w:r>
          </w:p>
        </w:tc>
      </w:tr>
      <w:tr w:rsidR="004208BE" w:rsidRPr="0048127C" w14:paraId="2801A3A3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501" w:type="dxa"/>
            <w:gridSpan w:val="8"/>
            <w:tcBorders>
              <w:top w:val="nil"/>
              <w:bottom w:val="dashSmallGap" w:sz="4" w:space="0" w:color="1F497D" w:themeColor="text2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4511814"/>
              <w:placeholder>
                <w:docPart w:val="DBC0EB2E29B84BAEB6C0BEF21C635F24"/>
              </w:placeholder>
              <w:showingPlcHdr/>
            </w:sdtPr>
            <w:sdtContent>
              <w:p w14:paraId="61A23CC1" w14:textId="77777777" w:rsidR="0048127C" w:rsidRPr="00720995" w:rsidRDefault="00F3347F" w:rsidP="00F3347F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Further information</w:t>
                </w:r>
              </w:p>
            </w:sdtContent>
          </w:sdt>
        </w:tc>
      </w:tr>
      <w:tr w:rsidR="004208BE" w:rsidRPr="0048127C" w14:paraId="39C6E7A6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501" w:type="dxa"/>
            <w:gridSpan w:val="8"/>
            <w:tcBorders>
              <w:top w:val="dashSmallGap" w:sz="4" w:space="0" w:color="1F497D" w:themeColor="text2"/>
              <w:bottom w:val="nil"/>
            </w:tcBorders>
            <w:vAlign w:val="center"/>
          </w:tcPr>
          <w:p w14:paraId="61EF70CA" w14:textId="77777777" w:rsidR="004208BE" w:rsidRPr="00720995" w:rsidRDefault="009D46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Have there been previous concerns?</w:t>
            </w:r>
          </w:p>
        </w:tc>
      </w:tr>
      <w:tr w:rsidR="004208BE" w:rsidRPr="0048127C" w14:paraId="201C2DFC" w14:textId="77777777" w:rsidTr="00720995">
        <w:tblPrEx>
          <w:tblBorders>
            <w:insideH w:val="dashSmallGap" w:sz="4" w:space="0" w:color="1F497D" w:themeColor="text2"/>
          </w:tblBorders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501" w:type="dxa"/>
            <w:gridSpan w:val="8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1EB1A539" w14:textId="77777777" w:rsidR="004208BE" w:rsidRPr="00720995" w:rsidRDefault="00000000" w:rsidP="00F3347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8676242"/>
                <w:placeholder>
                  <w:docPart w:val="E13387BA11C843FF815CF000FDC1A862"/>
                </w:placeholder>
                <w:showingPlcHdr/>
              </w:sdtPr>
              <w:sdtContent>
                <w:r w:rsidR="00F334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Previous concerns</w:t>
                </w:r>
              </w:sdtContent>
            </w:sdt>
          </w:p>
        </w:tc>
      </w:tr>
    </w:tbl>
    <w:p w14:paraId="741CF1D0" w14:textId="77777777" w:rsidR="00DF4A2E" w:rsidRDefault="00DF4A2E">
      <w:r>
        <w:br w:type="page"/>
      </w: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dashSmallGap" w:sz="4" w:space="0" w:color="1F497D" w:themeColor="text2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Look w:val="01E0" w:firstRow="1" w:lastRow="1" w:firstColumn="1" w:lastColumn="1" w:noHBand="0" w:noVBand="0"/>
      </w:tblPr>
      <w:tblGrid>
        <w:gridCol w:w="2138"/>
        <w:gridCol w:w="8363"/>
      </w:tblGrid>
      <w:tr w:rsidR="004208BE" w:rsidRPr="0026473A" w14:paraId="5E8EDC59" w14:textId="77777777" w:rsidTr="00DD7ED4">
        <w:trPr>
          <w:trHeight w:val="760"/>
        </w:trPr>
        <w:tc>
          <w:tcPr>
            <w:tcW w:w="10501" w:type="dxa"/>
            <w:gridSpan w:val="2"/>
            <w:vAlign w:val="center"/>
          </w:tcPr>
          <w:p w14:paraId="1575AD87" w14:textId="77777777" w:rsidR="004208BE" w:rsidRPr="00720995" w:rsidRDefault="004208BE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lastRenderedPageBreak/>
              <w:t>3</w:t>
            </w:r>
            <w:r w:rsidR="0026473A" w:rsidRPr="00F2699D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t>.</w:t>
            </w: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t xml:space="preserve"> Alleged Victim(s)</w:t>
            </w:r>
            <w:r w:rsidR="00F3347F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t xml:space="preserve"> / Survivor(s)</w:t>
            </w: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t xml:space="preserve"> </w:t>
            </w:r>
            <w:r w:rsidR="00552569">
              <w:rPr>
                <w:rFonts w:asciiTheme="minorHAnsi" w:hAnsiTheme="minorHAnsi"/>
                <w:b/>
                <w:color w:val="1F497D" w:themeColor="text2"/>
                <w:sz w:val="28"/>
                <w:szCs w:val="22"/>
              </w:rPr>
              <w:t>– please complete this page for each victim</w:t>
            </w:r>
          </w:p>
        </w:tc>
      </w:tr>
      <w:tr w:rsidR="00542B02" w:rsidRPr="00542B02" w14:paraId="32EE62E8" w14:textId="77777777" w:rsidTr="00DD7ED4">
        <w:trPr>
          <w:trHeight w:val="698"/>
        </w:trPr>
        <w:tc>
          <w:tcPr>
            <w:tcW w:w="10501" w:type="dxa"/>
            <w:gridSpan w:val="2"/>
            <w:vAlign w:val="center"/>
          </w:tcPr>
          <w:p w14:paraId="29A8270A" w14:textId="77777777" w:rsidR="004208BE" w:rsidRPr="00361953" w:rsidRDefault="0026473A" w:rsidP="00720995">
            <w:pPr>
              <w:pStyle w:val="ListParagraph"/>
              <w:numPr>
                <w:ilvl w:val="0"/>
                <w:numId w:val="9"/>
              </w:numPr>
              <w:ind w:left="470" w:hanging="425"/>
              <w:rPr>
                <w:rFonts w:asciiTheme="minorHAnsi" w:hAnsiTheme="minorHAnsi"/>
                <w:b/>
                <w:color w:val="4F81BD" w:themeColor="accent1"/>
                <w:szCs w:val="22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  <w:szCs w:val="22"/>
              </w:rPr>
              <w:t>Personal Details</w:t>
            </w:r>
            <w:r w:rsidR="00552569" w:rsidRPr="00361953">
              <w:rPr>
                <w:rFonts w:asciiTheme="minorHAnsi" w:hAnsiTheme="minorHAnsi"/>
                <w:b/>
                <w:color w:val="4F81BD" w:themeColor="accent1"/>
                <w:szCs w:val="22"/>
              </w:rPr>
              <w:t xml:space="preserve"> </w:t>
            </w:r>
          </w:p>
        </w:tc>
      </w:tr>
      <w:tr w:rsidR="0026473A" w:rsidRPr="0026473A" w14:paraId="4282FF33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E552190" w14:textId="77777777" w:rsidR="0026473A" w:rsidRPr="0026473A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73A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02348137"/>
            <w:placeholder>
              <w:docPart w:val="C17CB8EFDC48442987B7C28EFFD57070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22F595DD" w14:textId="77777777" w:rsidR="0026473A" w:rsidRPr="0026473A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p>
            </w:tc>
          </w:sdtContent>
        </w:sdt>
      </w:tr>
      <w:tr w:rsidR="0026473A" w:rsidRPr="0026473A" w14:paraId="4E995311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36851F0B" w14:textId="77777777" w:rsidR="0026473A" w:rsidRPr="0026473A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73A">
              <w:rPr>
                <w:rFonts w:asciiTheme="minorHAnsi" w:hAnsiTheme="minorHAnsi"/>
                <w:b/>
                <w:sz w:val="22"/>
                <w:szCs w:val="22"/>
              </w:rPr>
              <w:t>D.O.B.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66671758"/>
            <w:placeholder>
              <w:docPart w:val="50EDBA8BFDAF402280B0C489A4191386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2C04C8D5" w14:textId="77777777" w:rsidR="0026473A" w:rsidRPr="0026473A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26473A" w:rsidRPr="0026473A" w14:paraId="629EC6ED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B149C26" w14:textId="77777777" w:rsidR="0026473A" w:rsidRPr="0026473A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73A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0B74A01" w14:textId="77777777" w:rsidR="0026473A" w:rsidRPr="0026473A" w:rsidRDefault="00000000" w:rsidP="0036195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4609129"/>
                <w:placeholder>
                  <w:docPart w:val="3E07549781DC4664A0C504809A3BE311"/>
                </w:placeholder>
                <w:showingPlcHdr/>
              </w:sdtPr>
              <w:sdtContent>
                <w:r w:rsidR="0036195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Phone</w:t>
                </w:r>
              </w:sdtContent>
            </w:sdt>
          </w:p>
        </w:tc>
      </w:tr>
      <w:tr w:rsidR="0026473A" w:rsidRPr="0026473A" w14:paraId="145A3CD0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004265A4" w14:textId="77777777" w:rsidR="0026473A" w:rsidRPr="0026473A" w:rsidDel="00FB06E2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73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06093166"/>
            <w:placeholder>
              <w:docPart w:val="3E07549781DC4664A0C504809A3BE311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0E41FB81" w14:textId="77777777" w:rsidR="0026473A" w:rsidRPr="0026473A" w:rsidRDefault="00DD7ED4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Phone</w:t>
                </w:r>
              </w:p>
            </w:tc>
          </w:sdtContent>
        </w:sdt>
      </w:tr>
      <w:tr w:rsidR="00542B02" w:rsidRPr="00947C78" w14:paraId="71E1F7A7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4DBBB34" w14:textId="77777777" w:rsidR="00542B02" w:rsidRPr="00947C78" w:rsidRDefault="00542B02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01614598"/>
            <w:placeholder>
              <w:docPart w:val="EFBF66E45AA34FC88B260050E5E1E309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5CA99C67" w14:textId="77777777" w:rsidR="00542B02" w:rsidRPr="00947C78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Address</w:t>
                </w:r>
              </w:p>
            </w:tc>
          </w:sdtContent>
        </w:sdt>
      </w:tr>
      <w:tr w:rsidR="0026473A" w:rsidRPr="0026473A" w14:paraId="3E285C1F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04E6B284" w14:textId="77777777" w:rsidR="0026473A" w:rsidRPr="0026473A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Gender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99409202"/>
            <w:placeholder>
              <w:docPart w:val="CFDD5A7FC25E4EEF97162BFF20DBE2E9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215B1459" w14:textId="77777777" w:rsidR="0026473A" w:rsidRPr="0026473A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Gender</w:t>
                </w:r>
              </w:p>
            </w:tc>
          </w:sdtContent>
        </w:sdt>
      </w:tr>
      <w:tr w:rsidR="0026473A" w:rsidRPr="0026473A" w14:paraId="554D4F5F" w14:textId="77777777" w:rsidTr="00720995">
        <w:tblPrEx>
          <w:tblCellMar>
            <w:top w:w="57" w:type="dxa"/>
            <w:bottom w:w="57" w:type="dxa"/>
          </w:tblCellMar>
        </w:tblPrEx>
        <w:trPr>
          <w:trHeight w:val="330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D62D72C" w14:textId="77777777" w:rsidR="0026473A" w:rsidRPr="0026473A" w:rsidRDefault="002647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Ethnicity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29603849"/>
            <w:placeholder>
              <w:docPart w:val="92C50575E11046CFAE3495F0C4DCBFC5"/>
            </w:placeholder>
            <w:showingPlcHdr/>
          </w:sdtPr>
          <w:sdtContent>
            <w:tc>
              <w:tcPr>
                <w:tcW w:w="8363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43E57885" w14:textId="77777777" w:rsidR="0026473A" w:rsidRPr="0026473A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Ethnicity</w:t>
                </w:r>
              </w:p>
            </w:tc>
          </w:sdtContent>
        </w:sdt>
      </w:tr>
      <w:tr w:rsidR="00542B02" w:rsidRPr="00542B02" w14:paraId="77CDECC5" w14:textId="77777777" w:rsidTr="00DD7ED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0501" w:type="dxa"/>
            <w:gridSpan w:val="2"/>
            <w:vAlign w:val="center"/>
          </w:tcPr>
          <w:p w14:paraId="11EACD2D" w14:textId="77777777" w:rsidR="00542B02" w:rsidRPr="00361953" w:rsidRDefault="00542B02" w:rsidP="00720995">
            <w:pPr>
              <w:pStyle w:val="ListParagraph"/>
              <w:numPr>
                <w:ilvl w:val="0"/>
                <w:numId w:val="9"/>
              </w:numPr>
              <w:ind w:left="470" w:hanging="425"/>
              <w:rPr>
                <w:rFonts w:asciiTheme="minorHAnsi" w:hAnsiTheme="minorHAnsi"/>
                <w:b/>
                <w:color w:val="4F81BD" w:themeColor="accent1"/>
              </w:rPr>
            </w:pPr>
            <w:r w:rsidRPr="00361953">
              <w:rPr>
                <w:rFonts w:asciiTheme="minorHAnsi" w:hAnsiTheme="minorHAnsi"/>
                <w:b/>
                <w:color w:val="4F81BD" w:themeColor="accent1"/>
              </w:rPr>
              <w:t>Name of Parent / Carer / Guardian (where appropriate)</w:t>
            </w:r>
          </w:p>
        </w:tc>
      </w:tr>
      <w:tr w:rsidR="00542B02" w:rsidRPr="00947C78" w14:paraId="727374B2" w14:textId="77777777" w:rsidTr="00720995">
        <w:tblPrEx>
          <w:tblCellMar>
            <w:top w:w="57" w:type="dxa"/>
            <w:bottom w:w="57" w:type="dxa"/>
          </w:tblCellMar>
        </w:tblPrEx>
        <w:trPr>
          <w:trHeight w:val="376"/>
        </w:trPr>
        <w:tc>
          <w:tcPr>
            <w:tcW w:w="10501" w:type="dxa"/>
            <w:gridSpan w:val="2"/>
            <w:tcBorders>
              <w:bottom w:val="dashSmallGap" w:sz="4" w:space="0" w:color="1F497D" w:themeColor="text2"/>
            </w:tcBorders>
            <w:vAlign w:val="center"/>
          </w:tcPr>
          <w:p w14:paraId="32012EF6" w14:textId="77777777" w:rsidR="00542B02" w:rsidRPr="00720995" w:rsidRDefault="00542B02" w:rsidP="000A7FBF">
            <w:pPr>
              <w:rPr>
                <w:rFonts w:asciiTheme="minorHAnsi" w:hAnsiTheme="minorHAnsi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</w:rPr>
              <w:t>Parent / Carer / Guardian (1)</w:t>
            </w:r>
          </w:p>
        </w:tc>
      </w:tr>
      <w:tr w:rsidR="00361953" w:rsidRPr="00947C78" w14:paraId="0843D9A8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5250CEFE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0121C9B5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3D72BCC1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E01BEA7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D.O.B.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3FBC9A0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10C40C27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5C00E17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63E985EF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0150E289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4C12DDFA" w14:textId="77777777" w:rsidR="00361953" w:rsidRPr="00947C78" w:rsidDel="00FB06E2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0ADAA74D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0897E955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170F3FAB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 (if different)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3F0A48CE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67542B58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46DF1F9F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78CCE402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07B23038" w14:textId="77777777" w:rsidTr="00720995">
        <w:tblPrEx>
          <w:tblCellMar>
            <w:top w:w="57" w:type="dxa"/>
            <w:bottom w:w="57" w:type="dxa"/>
          </w:tblCellMar>
        </w:tblPrEx>
        <w:trPr>
          <w:trHeight w:val="304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30FAA4F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2B055C49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B02" w:rsidRPr="00947C78" w14:paraId="7AF93C12" w14:textId="77777777" w:rsidTr="00720995">
        <w:tblPrEx>
          <w:tblCellMar>
            <w:top w:w="57" w:type="dxa"/>
            <w:bottom w:w="57" w:type="dxa"/>
          </w:tblCellMar>
        </w:tblPrEx>
        <w:trPr>
          <w:trHeight w:val="376"/>
        </w:trPr>
        <w:tc>
          <w:tcPr>
            <w:tcW w:w="10501" w:type="dxa"/>
            <w:gridSpan w:val="2"/>
            <w:tcBorders>
              <w:bottom w:val="dashSmallGap" w:sz="4" w:space="0" w:color="1F497D" w:themeColor="text2"/>
            </w:tcBorders>
            <w:vAlign w:val="center"/>
          </w:tcPr>
          <w:p w14:paraId="59F083B2" w14:textId="77777777" w:rsidR="00542B02" w:rsidRPr="00720995" w:rsidRDefault="00542B02">
            <w:pPr>
              <w:rPr>
                <w:rFonts w:asciiTheme="minorHAnsi" w:hAnsiTheme="minorHAnsi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</w:rPr>
              <w:t>Parent / Carer / Guardian (2)</w:t>
            </w:r>
          </w:p>
        </w:tc>
      </w:tr>
      <w:tr w:rsidR="00361953" w:rsidRPr="00947C78" w14:paraId="7B102996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46827AC5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Full Name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6ACB7B4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6C7B8778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36185E59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D.O.B.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5FE843BD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04A247B9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5A08F051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23F838A8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72277F4C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60A62AA5" w14:textId="77777777" w:rsidR="00361953" w:rsidRPr="00947C78" w:rsidDel="00FB06E2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61BEDCBF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7A984C1C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704B86BC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 (if different)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C7CCB84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03D5FF59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3FACC11D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61794196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1953" w:rsidRPr="00947C78" w14:paraId="5BB2F02D" w14:textId="77777777" w:rsidTr="00720995">
        <w:tblPrEx>
          <w:tblCellMar>
            <w:top w:w="57" w:type="dxa"/>
            <w:bottom w:w="57" w:type="dxa"/>
          </w:tblCellMar>
        </w:tblPrEx>
        <w:trPr>
          <w:trHeight w:val="312"/>
        </w:trPr>
        <w:tc>
          <w:tcPr>
            <w:tcW w:w="2138" w:type="dxa"/>
            <w:tcBorders>
              <w:top w:val="dashSmallGap" w:sz="4" w:space="0" w:color="1F497D" w:themeColor="text2"/>
              <w:bottom w:val="single" w:sz="4" w:space="0" w:color="7F7F7F" w:themeColor="text1" w:themeTint="80"/>
              <w:right w:val="dashSmallGap" w:sz="4" w:space="0" w:color="1F497D" w:themeColor="text2"/>
            </w:tcBorders>
            <w:vAlign w:val="center"/>
          </w:tcPr>
          <w:p w14:paraId="43B1A35E" w14:textId="77777777" w:rsidR="00361953" w:rsidRPr="00947C78" w:rsidRDefault="00361953" w:rsidP="000A7F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Ethnicity</w:t>
            </w:r>
          </w:p>
        </w:tc>
        <w:tc>
          <w:tcPr>
            <w:tcW w:w="836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single" w:sz="4" w:space="0" w:color="7F7F7F" w:themeColor="text1" w:themeTint="80"/>
            </w:tcBorders>
            <w:vAlign w:val="center"/>
          </w:tcPr>
          <w:p w14:paraId="10D5232B" w14:textId="77777777" w:rsidR="00361953" w:rsidRPr="00947C78" w:rsidRDefault="00361953" w:rsidP="000A7F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B4DA17" w14:textId="77777777" w:rsidR="004208BE" w:rsidRPr="00720995" w:rsidRDefault="004208BE" w:rsidP="00422F1C">
      <w:pPr>
        <w:rPr>
          <w:rFonts w:asciiTheme="minorHAnsi" w:hAnsiTheme="minorHAnsi"/>
        </w:rPr>
      </w:pPr>
    </w:p>
    <w:tbl>
      <w:tblPr>
        <w:tblW w:w="10359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843"/>
        <w:gridCol w:w="1559"/>
        <w:gridCol w:w="1559"/>
        <w:gridCol w:w="3827"/>
      </w:tblGrid>
      <w:tr w:rsidR="00AE1B38" w:rsidRPr="00CA278D" w14:paraId="651E0681" w14:textId="77777777" w:rsidTr="00DD7ED4">
        <w:trPr>
          <w:trHeight w:val="902"/>
        </w:trPr>
        <w:tc>
          <w:tcPr>
            <w:tcW w:w="10359" w:type="dxa"/>
            <w:gridSpan w:val="5"/>
            <w:vAlign w:val="center"/>
          </w:tcPr>
          <w:p w14:paraId="071FAC34" w14:textId="77777777" w:rsidR="00AE1B38" w:rsidRPr="00720995" w:rsidRDefault="00AE1B38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lastRenderedPageBreak/>
              <w:t>4. Notification Details</w:t>
            </w:r>
          </w:p>
        </w:tc>
      </w:tr>
      <w:tr w:rsidR="00AE1B38" w:rsidRPr="000E41B4" w14:paraId="229426A9" w14:textId="77777777" w:rsidTr="00361953">
        <w:trPr>
          <w:trHeight w:val="596"/>
        </w:trPr>
        <w:tc>
          <w:tcPr>
            <w:tcW w:w="1571" w:type="dxa"/>
            <w:vAlign w:val="center"/>
          </w:tcPr>
          <w:p w14:paraId="4BEC64DE" w14:textId="77777777" w:rsidR="00AE1B38" w:rsidRPr="00720995" w:rsidRDefault="00AE1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E688F7" w14:textId="77777777" w:rsidR="00AE1B38" w:rsidRPr="00720995" w:rsidRDefault="00AE1B38" w:rsidP="007209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41B4">
              <w:rPr>
                <w:rFonts w:asciiTheme="minorHAnsi" w:hAnsiTheme="minorHAnsi"/>
                <w:b/>
                <w:sz w:val="22"/>
                <w:szCs w:val="22"/>
              </w:rPr>
              <w:t xml:space="preserve">Contact </w:t>
            </w: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 w:rsidRPr="000E41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521504A" w14:textId="77777777" w:rsidR="00AE1B38" w:rsidRPr="00947C78" w:rsidRDefault="00AE1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  <w:p w14:paraId="3A11D138" w14:textId="77777777" w:rsidR="00AE1B38" w:rsidRPr="000E41B4" w:rsidRDefault="00AE1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7C78">
              <w:rPr>
                <w:rFonts w:asciiTheme="minorHAnsi" w:hAnsiTheme="minorHAnsi"/>
                <w:b/>
                <w:sz w:val="22"/>
                <w:szCs w:val="22"/>
              </w:rPr>
              <w:t>Phone &amp; Email</w:t>
            </w:r>
          </w:p>
        </w:tc>
        <w:tc>
          <w:tcPr>
            <w:tcW w:w="1559" w:type="dxa"/>
            <w:vAlign w:val="center"/>
          </w:tcPr>
          <w:p w14:paraId="58941CDF" w14:textId="77777777" w:rsidR="00AE1B38" w:rsidRPr="00720995" w:rsidRDefault="00AE1B38" w:rsidP="007209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sz w:val="22"/>
                <w:szCs w:val="22"/>
              </w:rPr>
              <w:t>Date/ Time</w:t>
            </w:r>
          </w:p>
        </w:tc>
        <w:tc>
          <w:tcPr>
            <w:tcW w:w="3827" w:type="dxa"/>
            <w:vAlign w:val="center"/>
          </w:tcPr>
          <w:p w14:paraId="45247473" w14:textId="77777777" w:rsidR="00AE1B38" w:rsidRPr="00720995" w:rsidRDefault="00AE1B38" w:rsidP="007209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41B4">
              <w:rPr>
                <w:rFonts w:asciiTheme="minorHAnsi" w:hAnsiTheme="minorHAnsi"/>
                <w:b/>
                <w:sz w:val="22"/>
                <w:szCs w:val="22"/>
              </w:rPr>
              <w:t xml:space="preserve">Response </w:t>
            </w:r>
          </w:p>
        </w:tc>
      </w:tr>
      <w:tr w:rsidR="00AE1B38" w:rsidRPr="000E41B4" w14:paraId="322679C4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289BF4CB" w14:textId="77777777" w:rsidR="00AE1B38" w:rsidRPr="00720995" w:rsidRDefault="00AE1B3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POLICE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40507401"/>
            <w:placeholder>
              <w:docPart w:val="E5972DC0E320420795A745E7BB670B20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20AC998" w14:textId="77777777" w:rsidR="00AE1B38" w:rsidRPr="00720995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36521185"/>
            <w:placeholder>
              <w:docPart w:val="93B9195D1C934EA095E3E5D45467524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72E48862" w14:textId="77777777" w:rsidR="00AE1B38" w:rsidRPr="000E41B4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77762805"/>
            <w:placeholder>
              <w:docPart w:val="E5972DC0E320420795A745E7BB670B20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14:paraId="44511256" w14:textId="77777777" w:rsidR="00AE1B38" w:rsidRPr="00720995" w:rsidRDefault="00DD7ED4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14479533"/>
            <w:placeholder>
              <w:docPart w:val="E5972DC0E320420795A745E7BB670B20"/>
            </w:placeholder>
            <w:showingPlcHdr/>
          </w:sdtPr>
          <w:sdtContent>
            <w:tc>
              <w:tcPr>
                <w:tcW w:w="3827" w:type="dxa"/>
                <w:vAlign w:val="center"/>
              </w:tcPr>
              <w:p w14:paraId="75394C06" w14:textId="77777777" w:rsidR="00AE1B38" w:rsidRPr="00720995" w:rsidRDefault="00DD7ED4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p>
            </w:tc>
          </w:sdtContent>
        </w:sdt>
      </w:tr>
      <w:tr w:rsidR="00361953" w:rsidRPr="000E41B4" w14:paraId="661D120D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091A2A26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LADO</w:t>
            </w:r>
          </w:p>
        </w:tc>
        <w:tc>
          <w:tcPr>
            <w:tcW w:w="1843" w:type="dxa"/>
          </w:tcPr>
          <w:p w14:paraId="4BCFB464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0633640"/>
                <w:placeholder>
                  <w:docPart w:val="F1691EC281BC4EB6B3B5F16587D3D816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7A485031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67743165"/>
                <w:placeholder>
                  <w:docPart w:val="76F5CED475E84599BFEBF50C439919AF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43396F4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7792902"/>
                <w:placeholder>
                  <w:docPart w:val="510B4A8B39914C77B0CD7804AEE23F78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0D6E937E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6811041"/>
                <w:placeholder>
                  <w:docPart w:val="7C7518FD4E7C4CC5B9CC1FA54D875EC1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27721772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044A6F4B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SOCIAL SERVICES</w:t>
            </w:r>
          </w:p>
        </w:tc>
        <w:tc>
          <w:tcPr>
            <w:tcW w:w="1843" w:type="dxa"/>
          </w:tcPr>
          <w:p w14:paraId="369C394F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8067778"/>
                <w:placeholder>
                  <w:docPart w:val="BD9D62A2B9184DF7A6D788EA5BF7B4B6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224F53DB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4842577"/>
                <w:placeholder>
                  <w:docPart w:val="4D57A1B7E378410DA65D648B8B256412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5850CF53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28337081"/>
                <w:placeholder>
                  <w:docPart w:val="D7858A62905C4453BE3E564DF80BF757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2F2E8A08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9509269"/>
                <w:placeholder>
                  <w:docPart w:val="501F25B0AC9840538630804577A60662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42FA58DD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5EFA2F47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Health</w:t>
            </w:r>
          </w:p>
        </w:tc>
        <w:tc>
          <w:tcPr>
            <w:tcW w:w="1843" w:type="dxa"/>
          </w:tcPr>
          <w:p w14:paraId="3EF49FD8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32950"/>
                <w:placeholder>
                  <w:docPart w:val="8B0E82995E794E1581D14AEEA4E2E820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49A4EE45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8696036"/>
                <w:placeholder>
                  <w:docPart w:val="5CC6A112D1D74D1F9A129CDFFCE5828C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5755ADDF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2901827"/>
                <w:placeholder>
                  <w:docPart w:val="2A23346C00374176877C9BEA74FE8DD2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0CFC37EE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7438420"/>
                <w:placeholder>
                  <w:docPart w:val="D1977AEE8BC94904A7666EB4C8F868A0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1823F788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192FE0FE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Probation</w:t>
            </w:r>
          </w:p>
        </w:tc>
        <w:tc>
          <w:tcPr>
            <w:tcW w:w="1843" w:type="dxa"/>
          </w:tcPr>
          <w:p w14:paraId="5CD7276B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9699650"/>
                <w:placeholder>
                  <w:docPart w:val="7C9EC3CCE49E485B89995209E1391E37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45102816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2377154"/>
                <w:placeholder>
                  <w:docPart w:val="579CC8D088154A5EA9E382D4E42CAD5F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17DEA34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187003"/>
                <w:placeholder>
                  <w:docPart w:val="0D3A247D382F44258319BC75F1DB481E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532A4849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8432946"/>
                <w:placeholder>
                  <w:docPart w:val="F6161D71755F4CD59E66931276A2ADFF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22A43DE4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36DBDC2C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843" w:type="dxa"/>
          </w:tcPr>
          <w:p w14:paraId="2B9A4D91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115970"/>
                <w:placeholder>
                  <w:docPart w:val="0135A5380E8A4309B8A2FB268E7ABC75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599E7563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43940199"/>
                <w:placeholder>
                  <w:docPart w:val="9B755C560D30450588FD240DCFC30CF1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2F0A3C4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356997"/>
                <w:placeholder>
                  <w:docPart w:val="03014F576050496098F1A6886C6D5356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36B6ECB9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9936718"/>
                <w:placeholder>
                  <w:docPart w:val="3895F2EB7ED84E37BC2DB91EAA7BD48E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15C49D0D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11E70EA6" w14:textId="77777777" w:rsidR="00361953" w:rsidRPr="00720995" w:rsidRDefault="001C478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CSSA</w:t>
            </w:r>
          </w:p>
        </w:tc>
        <w:tc>
          <w:tcPr>
            <w:tcW w:w="1843" w:type="dxa"/>
          </w:tcPr>
          <w:p w14:paraId="6829C05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1009480"/>
                <w:placeholder>
                  <w:docPart w:val="2DF70420A32A48C9A2849C232865EEA6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24C46867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6807763"/>
                <w:placeholder>
                  <w:docPart w:val="3E71291ACBB1485796B4EF77C85AD931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1DE603FF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2210112"/>
                <w:placeholder>
                  <w:docPart w:val="54ECBC99EA6046568DF7619513D9AD43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1C34198B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4171670"/>
                <w:placeholder>
                  <w:docPart w:val="0F300A3B727F4327979136F2E1E6015B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6E4BB68D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32C9AE00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Bishop</w:t>
            </w:r>
          </w:p>
        </w:tc>
        <w:tc>
          <w:tcPr>
            <w:tcW w:w="1843" w:type="dxa"/>
          </w:tcPr>
          <w:p w14:paraId="7E250B44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9621319"/>
                <w:placeholder>
                  <w:docPart w:val="19C6D6B525484B26913CFC7DBEE0F5AE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6E2E24AA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9879380"/>
                <w:placeholder>
                  <w:docPart w:val="88D02304D06341F3AAF50E8FA683912E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7B417C6C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421904"/>
                <w:placeholder>
                  <w:docPart w:val="623C2D7401FC464C8ADF298783A3C4F4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1A4F4661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4962371"/>
                <w:placeholder>
                  <w:docPart w:val="08BE7E2CBFAA4148A00867BC8A87564D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67CFDC64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69A72BB7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Insurers</w:t>
            </w:r>
          </w:p>
        </w:tc>
        <w:tc>
          <w:tcPr>
            <w:tcW w:w="1843" w:type="dxa"/>
          </w:tcPr>
          <w:p w14:paraId="4D450C48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30660930"/>
                <w:placeholder>
                  <w:docPart w:val="1F690B58DC0F448D9D88B1C272C62D07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6CF50936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1302484"/>
                <w:placeholder>
                  <w:docPart w:val="C74F2FDA4C8A4A56A9A08E8167D8DE75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0F6F3B68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159722"/>
                <w:placeholder>
                  <w:docPart w:val="BD5E8C0EAC21425A80A661335326816D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3946AFB7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3777892"/>
                <w:placeholder>
                  <w:docPart w:val="368B0FE6A8FB48FEB6715AF68BB1D4B3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259EA797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2C46CB29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Legal</w:t>
            </w:r>
          </w:p>
        </w:tc>
        <w:tc>
          <w:tcPr>
            <w:tcW w:w="1843" w:type="dxa"/>
          </w:tcPr>
          <w:p w14:paraId="32ECADC6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1465308"/>
                <w:placeholder>
                  <w:docPart w:val="BDE0F512C3604E9D87BF5F3E76CA55FB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3CD36284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8777282"/>
                <w:placeholder>
                  <w:docPart w:val="D6CEB21076224E21B6A65370E3FEE1B1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147736C6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8062905"/>
                <w:placeholder>
                  <w:docPart w:val="E9671A9CF7BB4F449CF3A59E75FC601E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3C7D151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4623961"/>
                <w:placeholder>
                  <w:docPart w:val="36D63366C3D44F1E8584ECD94254E3AA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5403EC87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529000FB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Diocesan Finance</w:t>
            </w:r>
          </w:p>
        </w:tc>
        <w:tc>
          <w:tcPr>
            <w:tcW w:w="1843" w:type="dxa"/>
          </w:tcPr>
          <w:p w14:paraId="79826EB4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379233"/>
                <w:placeholder>
                  <w:docPart w:val="054924F872D841328E4E0E59BCB8A5E7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1BDDE136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4660019"/>
                <w:placeholder>
                  <w:docPart w:val="A0F0922E554545F8821EFEB97D670911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2A1584CC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9377446"/>
                <w:placeholder>
                  <w:docPart w:val="DE496CBA89EA47B9905DA19E4E90D88E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16945815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04410322"/>
                <w:placeholder>
                  <w:docPart w:val="A92B2CBFE8DD448089D17CC392F0E84D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18CA1C6B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3595DB26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Media</w:t>
            </w:r>
          </w:p>
        </w:tc>
        <w:tc>
          <w:tcPr>
            <w:tcW w:w="1843" w:type="dxa"/>
          </w:tcPr>
          <w:p w14:paraId="51050E0E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5465486"/>
                <w:placeholder>
                  <w:docPart w:val="DFCEDDF045C74EED9178A4C110CA6AD9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49F91357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292502"/>
                <w:placeholder>
                  <w:docPart w:val="627A1FB102014455B03997A1DF8FEA5A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7367CBCA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2061260"/>
                <w:placeholder>
                  <w:docPart w:val="006060365D394AABA3E197BC08B955EE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700206C1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5888108"/>
                <w:placeholder>
                  <w:docPart w:val="ADEF7F706B9D44FF892D563F5C70BB2C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43B1B176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1CB0E38E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Charity Commission</w:t>
            </w:r>
          </w:p>
        </w:tc>
        <w:tc>
          <w:tcPr>
            <w:tcW w:w="1843" w:type="dxa"/>
          </w:tcPr>
          <w:p w14:paraId="49167848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4326705"/>
                <w:placeholder>
                  <w:docPart w:val="11965A88C2F04E769097B60464D6C476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7E1136BF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718896"/>
                <w:placeholder>
                  <w:docPart w:val="803977F43C5F4E0EA962B232765C9C0B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756E405C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2067934"/>
                <w:placeholder>
                  <w:docPart w:val="184389DA54C84E28A27E42B7B958B2B2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21A7F6BF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2364127"/>
                <w:placeholder>
                  <w:docPart w:val="6710BD1DDEC9428F9F81CBD222EEEB0E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7F57DF0F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12F1DEED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I.S.A.</w:t>
            </w:r>
          </w:p>
        </w:tc>
        <w:tc>
          <w:tcPr>
            <w:tcW w:w="1843" w:type="dxa"/>
          </w:tcPr>
          <w:p w14:paraId="6401E284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9866167"/>
                <w:placeholder>
                  <w:docPart w:val="51ACA208503744DEBA9B42BC98CFDE02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375BD98A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2234141"/>
                <w:placeholder>
                  <w:docPart w:val="8FDD8C94D66946EE90EABC0F6D8D16B9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59B55913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93919"/>
                <w:placeholder>
                  <w:docPart w:val="79AA994D24E34B06B4C8AB70B998961D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1D2714DB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2844860"/>
                <w:placeholder>
                  <w:docPart w:val="81F0D215567A4A748F029A0D9F295AFD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42CB7B52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691549EB" w14:textId="77777777" w:rsidR="00361953" w:rsidRPr="00720995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843" w:type="dxa"/>
          </w:tcPr>
          <w:p w14:paraId="70C1A5CB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4462757"/>
                <w:placeholder>
                  <w:docPart w:val="920A085421FA48A6AB5CF6A14DD73D14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50024C63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2801756"/>
                <w:placeholder>
                  <w:docPart w:val="FECB175BCB20433FA82ED7A288D7CFF4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033964AF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5835719"/>
                <w:placeholder>
                  <w:docPart w:val="14454A1C179943129BF7B95811571F9A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4BD84492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8015863"/>
                <w:placeholder>
                  <w:docPart w:val="84CC9B553BEA45AFAD9F47F6735FD27D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  <w:tr w:rsidR="00361953" w:rsidRPr="000E41B4" w14:paraId="5B6445AA" w14:textId="77777777" w:rsidTr="00361953">
        <w:trPr>
          <w:trHeight w:val="558"/>
        </w:trPr>
        <w:tc>
          <w:tcPr>
            <w:tcW w:w="1571" w:type="dxa"/>
            <w:vAlign w:val="center"/>
          </w:tcPr>
          <w:p w14:paraId="1346C0F3" w14:textId="77777777" w:rsidR="001C478A" w:rsidRDefault="0036195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Other</w:t>
            </w:r>
            <w:r w:rsidR="001C478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C64DAAF" w14:textId="77777777" w:rsidR="00361953" w:rsidRPr="00720995" w:rsidRDefault="001C478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state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who)</w:t>
            </w:r>
          </w:p>
        </w:tc>
        <w:tc>
          <w:tcPr>
            <w:tcW w:w="1843" w:type="dxa"/>
          </w:tcPr>
          <w:p w14:paraId="64262C16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8873022"/>
                <w:placeholder>
                  <w:docPart w:val="94EE84DE9AC24776B674EB739F6866B0"/>
                </w:placeholder>
              </w:sdtPr>
              <w:sdtContent>
                <w:r w:rsidR="00361953" w:rsidRPr="00B1127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Full Name</w:t>
                </w:r>
              </w:sdtContent>
            </w:sdt>
          </w:p>
        </w:tc>
        <w:tc>
          <w:tcPr>
            <w:tcW w:w="1559" w:type="dxa"/>
          </w:tcPr>
          <w:p w14:paraId="277630E5" w14:textId="77777777" w:rsidR="00361953" w:rsidRPr="000E41B4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4235803"/>
                <w:placeholder>
                  <w:docPart w:val="09D992D0E07842C6BEF1AB9285361E90"/>
                </w:placeholder>
              </w:sdtPr>
              <w:sdtContent>
                <w:r w:rsidR="00361953" w:rsidRPr="007D660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Role</w:t>
                </w:r>
              </w:sdtContent>
            </w:sdt>
          </w:p>
        </w:tc>
        <w:tc>
          <w:tcPr>
            <w:tcW w:w="1559" w:type="dxa"/>
          </w:tcPr>
          <w:p w14:paraId="7C3E800E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49379487"/>
                <w:placeholder>
                  <w:docPart w:val="701917CBB2BA4ED4A43B805A243D8CBE"/>
                </w:placeholder>
                <w:showingPlcHdr/>
              </w:sdtPr>
              <w:sdtContent>
                <w:r w:rsidR="00361953" w:rsidRPr="000C303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Date &amp; Time</w:t>
                </w:r>
              </w:sdtContent>
            </w:sdt>
          </w:p>
        </w:tc>
        <w:tc>
          <w:tcPr>
            <w:tcW w:w="3827" w:type="dxa"/>
          </w:tcPr>
          <w:p w14:paraId="04C38224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826267"/>
                <w:placeholder>
                  <w:docPart w:val="809457508D9C4D9C87F4E895DC2BCC68"/>
                </w:placeholder>
                <w:showingPlcHdr/>
              </w:sdtPr>
              <w:sdtContent>
                <w:r w:rsidR="00361953" w:rsidRPr="00AC271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Action &amp; Response</w:t>
                </w:r>
              </w:sdtContent>
            </w:sdt>
          </w:p>
        </w:tc>
      </w:tr>
    </w:tbl>
    <w:p w14:paraId="30D17981" w14:textId="77777777" w:rsidR="007037F0" w:rsidRPr="00720995" w:rsidRDefault="007037F0">
      <w:pPr>
        <w:rPr>
          <w:rFonts w:asciiTheme="minorHAnsi" w:hAnsiTheme="minorHAnsi"/>
          <w:sz w:val="22"/>
          <w:szCs w:val="22"/>
        </w:rPr>
      </w:pPr>
    </w:p>
    <w:p w14:paraId="6F2F0F2B" w14:textId="77777777" w:rsidR="00AE1B38" w:rsidRDefault="00AE1B38"/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0501"/>
      </w:tblGrid>
      <w:tr w:rsidR="007037F0" w:rsidRPr="000A7FBF" w14:paraId="0F22232A" w14:textId="77777777" w:rsidTr="00DD7ED4">
        <w:trPr>
          <w:trHeight w:val="834"/>
        </w:trPr>
        <w:tc>
          <w:tcPr>
            <w:tcW w:w="10501" w:type="dxa"/>
            <w:vAlign w:val="center"/>
          </w:tcPr>
          <w:p w14:paraId="7B65E57F" w14:textId="77777777" w:rsidR="007037F0" w:rsidRPr="00720995" w:rsidRDefault="007037F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5. Other Relevant Information</w:t>
            </w:r>
          </w:p>
        </w:tc>
      </w:tr>
      <w:tr w:rsidR="000A7FBF" w:rsidRPr="000A7FBF" w14:paraId="758A3D6A" w14:textId="77777777" w:rsidTr="00720995">
        <w:trPr>
          <w:trHeight w:val="1000"/>
        </w:trPr>
        <w:sdt>
          <w:sdtPr>
            <w:rPr>
              <w:rFonts w:asciiTheme="minorHAnsi" w:hAnsiTheme="minorHAnsi"/>
              <w:sz w:val="22"/>
              <w:szCs w:val="22"/>
            </w:rPr>
            <w:id w:val="1622495742"/>
            <w:placeholder>
              <w:docPart w:val="C4FC7E6F8F42434BA8A6192C11509301"/>
            </w:placeholder>
            <w:showingPlcHdr/>
          </w:sdtPr>
          <w:sdtContent>
            <w:tc>
              <w:tcPr>
                <w:tcW w:w="10501" w:type="dxa"/>
                <w:vAlign w:val="center"/>
              </w:tcPr>
              <w:p w14:paraId="2BABB6A2" w14:textId="77777777" w:rsidR="000A7FBF" w:rsidRPr="00720995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Further information</w:t>
                </w:r>
              </w:p>
            </w:tc>
          </w:sdtContent>
        </w:sdt>
      </w:tr>
    </w:tbl>
    <w:p w14:paraId="5363002C" w14:textId="77777777" w:rsidR="007037F0" w:rsidRDefault="007037F0" w:rsidP="00422F1C">
      <w:pPr>
        <w:rPr>
          <w:rFonts w:asciiTheme="minorHAnsi" w:hAnsiTheme="minorHAnsi"/>
        </w:rPr>
      </w:pPr>
    </w:p>
    <w:p w14:paraId="180A6AC8" w14:textId="77777777" w:rsidR="00AE1B38" w:rsidRDefault="00AE1B38" w:rsidP="00422F1C">
      <w:pPr>
        <w:rPr>
          <w:rFonts w:asciiTheme="minorHAnsi" w:hAnsiTheme="minorHAnsi"/>
        </w:rPr>
      </w:pPr>
    </w:p>
    <w:p w14:paraId="62AF497B" w14:textId="77777777" w:rsidR="00AE1B38" w:rsidRDefault="00AE1B38" w:rsidP="00422F1C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993"/>
        <w:gridCol w:w="1984"/>
      </w:tblGrid>
      <w:tr w:rsidR="00AE1B38" w:rsidRPr="00AE1B38" w14:paraId="7631D9A9" w14:textId="77777777" w:rsidTr="00DD7ED4">
        <w:trPr>
          <w:trHeight w:val="998"/>
        </w:trPr>
        <w:tc>
          <w:tcPr>
            <w:tcW w:w="10490" w:type="dxa"/>
            <w:gridSpan w:val="4"/>
            <w:tcBorders>
              <w:bottom w:val="dashSmallGap" w:sz="4" w:space="0" w:color="1F497D" w:themeColor="text2"/>
            </w:tcBorders>
            <w:vAlign w:val="center"/>
          </w:tcPr>
          <w:p w14:paraId="79A2D0D1" w14:textId="77777777" w:rsidR="00AE1B38" w:rsidRPr="00AE1B38" w:rsidRDefault="00AE1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6</w:t>
            </w:r>
            <w:r w:rsidRPr="00947C78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Response Processes</w:t>
            </w:r>
          </w:p>
        </w:tc>
      </w:tr>
      <w:tr w:rsidR="000174A4" w:rsidRPr="00AE1B38" w14:paraId="08B96A1D" w14:textId="77777777" w:rsidTr="00720995">
        <w:trPr>
          <w:trHeight w:val="1355"/>
        </w:trPr>
        <w:tc>
          <w:tcPr>
            <w:tcW w:w="62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nil"/>
            </w:tcBorders>
            <w:vAlign w:val="center"/>
          </w:tcPr>
          <w:p w14:paraId="71780C6C" w14:textId="77777777" w:rsidR="000174A4" w:rsidRPr="00720995" w:rsidRDefault="000174A4">
            <w:p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 xml:space="preserve">Inter-Agency Meeting Convened    </w:t>
            </w:r>
          </w:p>
        </w:tc>
        <w:tc>
          <w:tcPr>
            <w:tcW w:w="1275" w:type="dxa"/>
            <w:tcBorders>
              <w:top w:val="dashSmallGap" w:sz="4" w:space="0" w:color="1F497D" w:themeColor="text2"/>
              <w:left w:val="nil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258177F5" w14:textId="77777777" w:rsidR="000174A4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37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4A4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0174A4" w:rsidRPr="00F2699D">
              <w:rPr>
                <w:rFonts w:asciiTheme="minorHAnsi" w:hAnsiTheme="minorHAnsi"/>
                <w:sz w:val="22"/>
                <w:szCs w:val="22"/>
              </w:rPr>
              <w:t xml:space="preserve">Yes    </w:t>
            </w:r>
            <w:r w:rsidR="000174A4" w:rsidRPr="00720995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97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4A4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0174A4" w:rsidRPr="00F2699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id w:val="-1286890939"/>
              <w:placeholder>
                <w:docPart w:val="46658EB506014EE8BC76F552F3551522"/>
              </w:placeholder>
            </w:sdtPr>
            <w:sdtContent>
              <w:p w14:paraId="72E3BB0E" w14:textId="77777777" w:rsidR="000174A4" w:rsidRPr="00720995" w:rsidRDefault="00361953" w:rsidP="00361953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2"/>
                    <w:szCs w:val="22"/>
                  </w:rPr>
                </w:pPr>
                <w:r w:rsidRPr="00DD7ED4">
                  <w:rPr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Date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1474955319"/>
            <w:placeholder>
              <w:docPart w:val="30F094C91B5144249FB49D31FB57E25D"/>
            </w:placeholder>
            <w:showingPlcHdr/>
          </w:sdtPr>
          <w:sdtContent>
            <w:tc>
              <w:tcPr>
                <w:tcW w:w="1984" w:type="dxa"/>
                <w:tcBorders>
                  <w:top w:val="dashSmallGap" w:sz="4" w:space="0" w:color="1F497D" w:themeColor="text2"/>
                  <w:left w:val="nil"/>
                  <w:bottom w:val="dashSmallGap" w:sz="4" w:space="0" w:color="1F497D" w:themeColor="text2"/>
                </w:tcBorders>
                <w:vAlign w:val="center"/>
              </w:tcPr>
              <w:p w14:paraId="258C0C1D" w14:textId="77777777" w:rsidR="000174A4" w:rsidRPr="00720995" w:rsidRDefault="00361953" w:rsidP="0036195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Details</w:t>
                </w:r>
              </w:p>
            </w:tc>
          </w:sdtContent>
        </w:sdt>
      </w:tr>
      <w:tr w:rsidR="00361953" w:rsidRPr="00AE1B38" w14:paraId="799CC529" w14:textId="77777777" w:rsidTr="00DD7ED4">
        <w:trPr>
          <w:trHeight w:val="1757"/>
        </w:trPr>
        <w:tc>
          <w:tcPr>
            <w:tcW w:w="6238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nil"/>
            </w:tcBorders>
            <w:vAlign w:val="center"/>
          </w:tcPr>
          <w:p w14:paraId="4C288924" w14:textId="77777777" w:rsidR="00361953" w:rsidRPr="00720995" w:rsidRDefault="00361953">
            <w:p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Diocesan Response Steering Meeting Convened or equivalent</w:t>
            </w:r>
          </w:p>
        </w:tc>
        <w:tc>
          <w:tcPr>
            <w:tcW w:w="1275" w:type="dxa"/>
            <w:tcBorders>
              <w:top w:val="dashSmallGap" w:sz="4" w:space="0" w:color="1F497D" w:themeColor="text2"/>
              <w:left w:val="nil"/>
              <w:bottom w:val="dashSmallGap" w:sz="4" w:space="0" w:color="1F497D" w:themeColor="text2"/>
              <w:right w:val="dashSmallGap" w:sz="4" w:space="0" w:color="1F497D" w:themeColor="text2"/>
            </w:tcBorders>
            <w:vAlign w:val="center"/>
          </w:tcPr>
          <w:p w14:paraId="4A22032B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421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953" w:rsidRPr="0072099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61953" w:rsidRPr="00F2699D">
              <w:rPr>
                <w:rFonts w:asciiTheme="minorHAnsi" w:hAnsiTheme="minorHAnsi"/>
                <w:sz w:val="22"/>
                <w:szCs w:val="22"/>
              </w:rPr>
              <w:t xml:space="preserve">Yes   </w:t>
            </w:r>
            <w:r w:rsidR="00361953" w:rsidRPr="0072099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35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953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361953" w:rsidRPr="00F2699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nil"/>
            </w:tcBorders>
            <w:vAlign w:val="center"/>
          </w:tcPr>
          <w:p w14:paraId="15E06157" w14:textId="77777777" w:rsidR="00361953" w:rsidRPr="00720995" w:rsidRDefault="00000000">
            <w:p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2"/>
                  <w:szCs w:val="22"/>
                </w:rPr>
                <w:id w:val="-1559855170"/>
                <w:placeholder>
                  <w:docPart w:val="29C2651EBC514ECAB2BF37BFB586199B"/>
                </w:placeholder>
              </w:sdtPr>
              <w:sdtContent>
                <w:r w:rsidR="00361953" w:rsidRPr="00914D41">
                  <w:rPr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984" w:type="dxa"/>
            <w:tcBorders>
              <w:top w:val="dashSmallGap" w:sz="4" w:space="0" w:color="1F497D" w:themeColor="text2"/>
              <w:left w:val="nil"/>
              <w:bottom w:val="dashSmallGap" w:sz="4" w:space="0" w:color="1F497D" w:themeColor="text2"/>
            </w:tcBorders>
          </w:tcPr>
          <w:p w14:paraId="5C02FC7A" w14:textId="77777777" w:rsidR="00361953" w:rsidRPr="00720995" w:rsidRDefault="0000000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23475787"/>
                <w:placeholder>
                  <w:docPart w:val="8ABBBBE893814D65AC1F0A254EADD6F4"/>
                </w:placeholder>
              </w:sdtPr>
              <w:sdtContent>
                <w:r w:rsidR="00361953" w:rsidRPr="00D0243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Details</w:t>
                </w:r>
              </w:sdtContent>
            </w:sdt>
          </w:p>
        </w:tc>
      </w:tr>
      <w:tr w:rsidR="00DD7ED4" w:rsidRPr="00AE1B38" w14:paraId="221BD972" w14:textId="77777777" w:rsidTr="00DD7ED4">
        <w:trPr>
          <w:trHeight w:val="1757"/>
        </w:trPr>
        <w:tc>
          <w:tcPr>
            <w:tcW w:w="6238" w:type="dxa"/>
            <w:tcBorders>
              <w:top w:val="dashSmallGap" w:sz="4" w:space="0" w:color="1F497D" w:themeColor="text2"/>
              <w:bottom w:val="single" w:sz="4" w:space="0" w:color="7F7F7F" w:themeColor="text1" w:themeTint="80"/>
              <w:right w:val="nil"/>
            </w:tcBorders>
            <w:vAlign w:val="center"/>
          </w:tcPr>
          <w:p w14:paraId="0E44A4DE" w14:textId="77777777" w:rsidR="00DD7ED4" w:rsidRPr="00AE1B38" w:rsidRDefault="00DD7ED4" w:rsidP="000174A4">
            <w:p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Other</w:t>
            </w:r>
          </w:p>
        </w:tc>
        <w:tc>
          <w:tcPr>
            <w:tcW w:w="1275" w:type="dxa"/>
            <w:tcBorders>
              <w:top w:val="dashSmallGap" w:sz="4" w:space="0" w:color="1F497D" w:themeColor="text2"/>
              <w:left w:val="nil"/>
              <w:bottom w:val="single" w:sz="4" w:space="0" w:color="7F7F7F" w:themeColor="text1" w:themeTint="80"/>
              <w:right w:val="dashSmallGap" w:sz="4" w:space="0" w:color="1F497D" w:themeColor="text2"/>
            </w:tcBorders>
            <w:vAlign w:val="center"/>
          </w:tcPr>
          <w:p w14:paraId="7A758C92" w14:textId="77777777" w:rsidR="00DD7ED4" w:rsidRPr="00AE1B38" w:rsidRDefault="00000000" w:rsidP="000174A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73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ED4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DD7ED4" w:rsidRPr="00F2699D">
              <w:rPr>
                <w:rFonts w:asciiTheme="minorHAnsi" w:hAnsiTheme="minorHAnsi"/>
                <w:sz w:val="22"/>
                <w:szCs w:val="22"/>
              </w:rPr>
              <w:t xml:space="preserve">Yes    </w:t>
            </w:r>
            <w:r w:rsidR="00DD7ED4" w:rsidRPr="00720995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87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ED4" w:rsidRPr="00F2699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DD7ED4" w:rsidRPr="00F2699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single" w:sz="4" w:space="0" w:color="7F7F7F" w:themeColor="text1" w:themeTint="80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id w:val="750860205"/>
              <w:placeholder>
                <w:docPart w:val="AEB09D0B0F634143A848377C5AD327FC"/>
              </w:placeholder>
            </w:sdtPr>
            <w:sdtContent>
              <w:p w14:paraId="0A9EB886" w14:textId="77777777" w:rsidR="00DD7ED4" w:rsidRPr="00AE1B38" w:rsidRDefault="00DD7ED4" w:rsidP="000174A4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2"/>
                    <w:szCs w:val="22"/>
                  </w:rPr>
                </w:pPr>
                <w:r w:rsidRPr="00914D41">
                  <w:rPr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Date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1200587487"/>
            <w:placeholder>
              <w:docPart w:val="A9C98CE884F049458F61810B44782FFA"/>
            </w:placeholder>
          </w:sdtPr>
          <w:sdtContent>
            <w:tc>
              <w:tcPr>
                <w:tcW w:w="1984" w:type="dxa"/>
                <w:tcBorders>
                  <w:top w:val="dashSmallGap" w:sz="4" w:space="0" w:color="1F497D" w:themeColor="text2"/>
                  <w:left w:val="nil"/>
                  <w:bottom w:val="single" w:sz="4" w:space="0" w:color="7F7F7F" w:themeColor="text1" w:themeTint="80"/>
                </w:tcBorders>
              </w:tcPr>
              <w:p w14:paraId="0619AD59" w14:textId="77777777" w:rsidR="00DD7ED4" w:rsidRPr="00AE1B38" w:rsidRDefault="00DD7ED4" w:rsidP="000174A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0243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Details</w:t>
                </w:r>
              </w:p>
            </w:tc>
          </w:sdtContent>
        </w:sdt>
      </w:tr>
    </w:tbl>
    <w:p w14:paraId="2171A10A" w14:textId="77777777" w:rsidR="00752021" w:rsidRPr="00720995" w:rsidRDefault="00752021" w:rsidP="007037F0">
      <w:pPr>
        <w:ind w:left="-720" w:right="-1074"/>
        <w:rPr>
          <w:rFonts w:asciiTheme="minorHAnsi" w:hAnsiTheme="minorHAnsi"/>
        </w:rPr>
      </w:pPr>
    </w:p>
    <w:p w14:paraId="1F3BC012" w14:textId="77777777" w:rsidR="00DD7ED4" w:rsidRDefault="00DD7ED4">
      <w:r>
        <w:br w:type="page"/>
      </w:r>
    </w:p>
    <w:tbl>
      <w:tblPr>
        <w:tblW w:w="10490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165"/>
      </w:tblGrid>
      <w:tr w:rsidR="00DD7ED4" w:rsidRPr="008640BD" w14:paraId="405DB6DD" w14:textId="77777777" w:rsidTr="0054628E">
        <w:trPr>
          <w:trHeight w:val="477"/>
        </w:trPr>
        <w:tc>
          <w:tcPr>
            <w:tcW w:w="2977" w:type="dxa"/>
            <w:vAlign w:val="center"/>
          </w:tcPr>
          <w:p w14:paraId="5244384C" w14:textId="77777777" w:rsidR="00DD7ED4" w:rsidRPr="00720995" w:rsidRDefault="00DD7ED4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Case Reference   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8"/>
              <w:szCs w:val="28"/>
            </w:rPr>
            <w:id w:val="1141081049"/>
            <w:placeholder>
              <w:docPart w:val="A1D309CF98374C90AF701EEBFC3D1545"/>
            </w:placeholder>
            <w:showingPlcHdr/>
          </w:sdtPr>
          <w:sdtContent>
            <w:tc>
              <w:tcPr>
                <w:tcW w:w="372" w:type="dxa"/>
                <w:vAlign w:val="center"/>
              </w:tcPr>
              <w:p w14:paraId="1E309992" w14:textId="77777777" w:rsidR="00DD7ED4" w:rsidRPr="00720995" w:rsidRDefault="00DD7ED4" w:rsidP="00914D41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p>
            </w:tc>
          </w:sdtContent>
        </w:sdt>
        <w:tc>
          <w:tcPr>
            <w:tcW w:w="372" w:type="dxa"/>
            <w:vAlign w:val="center"/>
          </w:tcPr>
          <w:p w14:paraId="49804756" w14:textId="77777777" w:rsidR="00DD7ED4" w:rsidRPr="00720995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2056835446"/>
                <w:placeholder>
                  <w:docPart w:val="D2E9C7822F0444AE932118A216BE3567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593D8B27" w14:textId="77777777" w:rsidR="00DD7ED4" w:rsidRPr="00720995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1552155933"/>
                <w:placeholder>
                  <w:docPart w:val="45329A2971CA41AAB8BCCB30986EB390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29103A00" w14:textId="77777777" w:rsidR="00DD7ED4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947979391"/>
                <w:placeholder>
                  <w:docPart w:val="C32F1D46B590405CB12EE596CA8B843E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6E8DDBE0" w14:textId="77777777" w:rsidR="00DD7ED4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679273197"/>
                <w:placeholder>
                  <w:docPart w:val="8C777579D219493D9B96239D4E7EF243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53392453" w14:textId="77777777" w:rsidR="00DD7ED4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-1344775985"/>
                <w:placeholder>
                  <w:docPart w:val="53A3E09713DC4E0B94108A579DBB7319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5233590C" w14:textId="77777777" w:rsidR="00DD7ED4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1350449849"/>
                <w:placeholder>
                  <w:docPart w:val="7E243A6048D24CCAA8751AE48C22E837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16EBF37C" w14:textId="77777777" w:rsidR="00DD7ED4" w:rsidRPr="00720995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675001372"/>
                <w:placeholder>
                  <w:docPart w:val="CB730772568D42E6A9D195B9F124FD2C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372" w:type="dxa"/>
            <w:vAlign w:val="center"/>
          </w:tcPr>
          <w:p w14:paraId="74E89284" w14:textId="77777777" w:rsidR="00DD7ED4" w:rsidRPr="00720995" w:rsidRDefault="00000000" w:rsidP="00914D41">
            <w:pPr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color w:val="7F7F7F" w:themeColor="text1" w:themeTint="80"/>
                  <w:sz w:val="28"/>
                  <w:szCs w:val="28"/>
                </w:rPr>
                <w:id w:val="118583885"/>
                <w:placeholder>
                  <w:docPart w:val="63623EFEDCA842BFAF0768AE1C082424"/>
                </w:placeholder>
                <w:showingPlcHdr/>
              </w:sdtPr>
              <w:sdtContent>
                <w:r w:rsidR="00DD7ED4">
                  <w:rPr>
                    <w:rFonts w:asciiTheme="minorHAnsi" w:hAnsiTheme="minorHAnsi"/>
                    <w:b/>
                    <w:color w:val="7F7F7F" w:themeColor="text1" w:themeTint="80"/>
                    <w:sz w:val="28"/>
                    <w:szCs w:val="28"/>
                  </w:rPr>
                  <w:t>-</w:t>
                </w:r>
              </w:sdtContent>
            </w:sdt>
          </w:p>
        </w:tc>
        <w:tc>
          <w:tcPr>
            <w:tcW w:w="4165" w:type="dxa"/>
            <w:vAlign w:val="center"/>
          </w:tcPr>
          <w:p w14:paraId="1949D42E" w14:textId="77777777" w:rsidR="00DD7ED4" w:rsidRPr="00720995" w:rsidRDefault="00DD7ED4" w:rsidP="00914D41">
            <w:pPr>
              <w:jc w:val="right"/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</w:pPr>
            <w:r w:rsidRPr="00720995">
              <w:rPr>
                <w:rFonts w:asciiTheme="minorHAnsi" w:hAnsiTheme="minorHAnsi"/>
                <w:b/>
                <w:color w:val="7F7F7F" w:themeColor="text1" w:themeTint="80"/>
                <w:sz w:val="28"/>
                <w:szCs w:val="28"/>
              </w:rPr>
              <w:t>Form CM1</w:t>
            </w:r>
          </w:p>
        </w:tc>
      </w:tr>
    </w:tbl>
    <w:p w14:paraId="663D0111" w14:textId="77777777" w:rsidR="00DD7ED4" w:rsidRDefault="00DD7ED4" w:rsidP="00720995">
      <w:pPr>
        <w:ind w:left="-720" w:right="-1074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4D5EDFA3" w14:textId="77777777" w:rsidR="00DD7ED4" w:rsidRDefault="00DD7ED4" w:rsidP="00720995">
      <w:pPr>
        <w:ind w:left="-720" w:right="-1074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14:paraId="4BB650B9" w14:textId="77777777" w:rsidR="00B4349A" w:rsidRDefault="00B4349A" w:rsidP="00720995">
      <w:pPr>
        <w:ind w:left="-720" w:right="-1074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20995">
        <w:rPr>
          <w:rFonts w:asciiTheme="minorHAnsi" w:hAnsiTheme="minorHAnsi"/>
          <w:b/>
          <w:color w:val="1F497D" w:themeColor="text2"/>
          <w:sz w:val="28"/>
          <w:szCs w:val="28"/>
        </w:rPr>
        <w:t>S</w:t>
      </w:r>
      <w:r w:rsidR="000174A4">
        <w:rPr>
          <w:rFonts w:asciiTheme="minorHAnsi" w:hAnsiTheme="minorHAnsi"/>
          <w:b/>
          <w:color w:val="1F497D" w:themeColor="text2"/>
          <w:sz w:val="28"/>
          <w:szCs w:val="28"/>
        </w:rPr>
        <w:t xml:space="preserve">ource and Nature of Concern / Allegation </w:t>
      </w:r>
      <w:r w:rsidRPr="00720995">
        <w:rPr>
          <w:rFonts w:asciiTheme="minorHAnsi" w:hAnsiTheme="minorHAnsi"/>
          <w:b/>
          <w:color w:val="1F497D" w:themeColor="text2"/>
          <w:sz w:val="28"/>
          <w:szCs w:val="28"/>
        </w:rPr>
        <w:t>(continuation sheet)</w:t>
      </w:r>
    </w:p>
    <w:p w14:paraId="2C43A140" w14:textId="77777777" w:rsidR="000174A4" w:rsidRPr="00720995" w:rsidRDefault="000174A4" w:rsidP="00720995">
      <w:pPr>
        <w:ind w:left="-720" w:right="-1074"/>
        <w:rPr>
          <w:rFonts w:asciiTheme="minorHAnsi" w:hAnsiTheme="minorHAnsi"/>
          <w:b/>
          <w:color w:val="1F497D" w:themeColor="text2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B4349A" w:rsidRPr="000174A4" w14:paraId="62920EA3" w14:textId="77777777" w:rsidTr="00720995">
        <w:trPr>
          <w:trHeight w:val="9714"/>
        </w:trPr>
        <w:tc>
          <w:tcPr>
            <w:tcW w:w="10440" w:type="dxa"/>
          </w:tcPr>
          <w:p w14:paraId="398DD823" w14:textId="77777777" w:rsidR="00B4349A" w:rsidRPr="00720995" w:rsidRDefault="00B4349A" w:rsidP="008F47C0">
            <w:pPr>
              <w:ind w:right="-1074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549842736"/>
              <w:placeholder>
                <w:docPart w:val="DCC49EC187B2492983ADBCCC33A314C1"/>
              </w:placeholder>
              <w:showingPlcHdr/>
            </w:sdtPr>
            <w:sdtContent>
              <w:p w14:paraId="11A97FEC" w14:textId="77777777" w:rsidR="00B4349A" w:rsidRPr="00720995" w:rsidRDefault="00DD7ED4" w:rsidP="008F47C0">
                <w:pPr>
                  <w:ind w:right="-1074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Recording (continuation sheet)</w:t>
                </w:r>
              </w:p>
            </w:sdtContent>
          </w:sdt>
          <w:p w14:paraId="2E9D45F8" w14:textId="77777777" w:rsidR="00B4349A" w:rsidRPr="00720995" w:rsidRDefault="00B4349A">
            <w:pPr>
              <w:ind w:right="-1074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1848715D" w14:textId="77777777" w:rsidR="003E3451" w:rsidRPr="00720995" w:rsidRDefault="003E3451" w:rsidP="004803B9">
      <w:pPr>
        <w:ind w:right="-1074"/>
        <w:rPr>
          <w:rFonts w:asciiTheme="minorHAnsi" w:hAnsiTheme="minorHAnsi"/>
          <w:b/>
        </w:rPr>
      </w:pPr>
    </w:p>
    <w:sectPr w:rsidR="003E3451" w:rsidRPr="00720995" w:rsidSect="00F51FCE">
      <w:headerReference w:type="default" r:id="rId9"/>
      <w:footerReference w:type="default" r:id="rId10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564" w14:textId="77777777" w:rsidR="00EB2C05" w:rsidRDefault="00EB2C05">
      <w:r>
        <w:separator/>
      </w:r>
    </w:p>
  </w:endnote>
  <w:endnote w:type="continuationSeparator" w:id="0">
    <w:p w14:paraId="13562B61" w14:textId="77777777" w:rsidR="00EB2C05" w:rsidRDefault="00E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048" w14:textId="77777777" w:rsidR="00CB3720" w:rsidRDefault="001075AC" w:rsidP="00CB3720">
    <w:pPr>
      <w:pStyle w:val="Footer"/>
      <w:ind w:left="-709"/>
      <w:rPr>
        <w:b/>
        <w:bCs/>
        <w:sz w:val="20"/>
        <w:szCs w:val="20"/>
      </w:rPr>
    </w:pPr>
    <w:r w:rsidRPr="00720995">
      <w:rPr>
        <w:rFonts w:asciiTheme="minorHAnsi" w:hAnsiTheme="minorHAnsi"/>
        <w:color w:val="7F7F7F" w:themeColor="text1" w:themeTint="80"/>
        <w:sz w:val="20"/>
        <w:szCs w:val="20"/>
      </w:rPr>
      <w:t xml:space="preserve">Form CM1 Safeguarding Children, Young People &amp; Adults: Case recording for a concern or allegation </w:t>
    </w:r>
    <w:r w:rsidRPr="00720995">
      <w:rPr>
        <w:rFonts w:asciiTheme="minorHAnsi" w:hAnsiTheme="minorHAnsi"/>
        <w:color w:val="7F7F7F" w:themeColor="text1" w:themeTint="80"/>
        <w:sz w:val="20"/>
        <w:szCs w:val="20"/>
      </w:rPr>
      <w:tab/>
    </w:r>
    <w:r w:rsidR="00CB3720" w:rsidRPr="00CB3720">
      <w:rPr>
        <w:rFonts w:asciiTheme="minorHAnsi" w:hAnsiTheme="minorHAnsi" w:cstheme="minorHAnsi"/>
        <w:sz w:val="20"/>
        <w:szCs w:val="20"/>
      </w:rPr>
      <w:t xml:space="preserve">Page </w: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instrText xml:space="preserve"> PAGE </w:instrTex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C478A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CB3720" w:rsidRPr="00CB3720">
      <w:rPr>
        <w:rFonts w:asciiTheme="minorHAnsi" w:hAnsiTheme="minorHAnsi" w:cstheme="minorHAnsi"/>
        <w:sz w:val="20"/>
        <w:szCs w:val="20"/>
      </w:rPr>
      <w:t xml:space="preserve"> of </w: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instrText xml:space="preserve"> NUMPAGES  </w:instrTex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C478A">
      <w:rPr>
        <w:rFonts w:asciiTheme="minorHAnsi" w:hAnsiTheme="minorHAnsi" w:cstheme="minorHAnsi"/>
        <w:b/>
        <w:bCs/>
        <w:noProof/>
        <w:sz w:val="20"/>
        <w:szCs w:val="20"/>
      </w:rPr>
      <w:t>8</w:t>
    </w:r>
    <w:r w:rsidR="00CB3720" w:rsidRPr="00CB3720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443" w14:textId="77777777" w:rsidR="00EB2C05" w:rsidRDefault="00EB2C05">
      <w:r>
        <w:separator/>
      </w:r>
    </w:p>
  </w:footnote>
  <w:footnote w:type="continuationSeparator" w:id="0">
    <w:p w14:paraId="32C93CC3" w14:textId="77777777" w:rsidR="00EB2C05" w:rsidRDefault="00EB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455A" w14:textId="6BFE3387" w:rsidR="000A7FBF" w:rsidRDefault="00F51FCE" w:rsidP="00F51F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0BC432" wp14:editId="65755931">
          <wp:simplePos x="0" y="0"/>
          <wp:positionH relativeFrom="column">
            <wp:posOffset>1773192</wp:posOffset>
          </wp:positionH>
          <wp:positionV relativeFrom="paragraph">
            <wp:posOffset>-98425</wp:posOffset>
          </wp:positionV>
          <wp:extent cx="1885950" cy="654050"/>
          <wp:effectExtent l="0" t="0" r="6350" b="6350"/>
          <wp:wrapTopAndBottom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7DF0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100AA94C"/>
    <w:lvl w:ilvl="0" w:tplc="7524534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4F81BD" w:themeColor="accen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36463">
    <w:abstractNumId w:val="5"/>
  </w:num>
  <w:num w:numId="2" w16cid:durableId="1578588092">
    <w:abstractNumId w:val="10"/>
  </w:num>
  <w:num w:numId="3" w16cid:durableId="225144719">
    <w:abstractNumId w:val="1"/>
  </w:num>
  <w:num w:numId="4" w16cid:durableId="492061725">
    <w:abstractNumId w:val="9"/>
  </w:num>
  <w:num w:numId="5" w16cid:durableId="647128736">
    <w:abstractNumId w:val="11"/>
  </w:num>
  <w:num w:numId="6" w16cid:durableId="1133642728">
    <w:abstractNumId w:val="7"/>
  </w:num>
  <w:num w:numId="7" w16cid:durableId="1071586379">
    <w:abstractNumId w:val="4"/>
  </w:num>
  <w:num w:numId="8" w16cid:durableId="740173945">
    <w:abstractNumId w:val="2"/>
  </w:num>
  <w:num w:numId="9" w16cid:durableId="717046625">
    <w:abstractNumId w:val="3"/>
  </w:num>
  <w:num w:numId="10" w16cid:durableId="901596318">
    <w:abstractNumId w:val="6"/>
  </w:num>
  <w:num w:numId="11" w16cid:durableId="59180131">
    <w:abstractNumId w:val="8"/>
  </w:num>
  <w:num w:numId="12" w16cid:durableId="13657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3B"/>
    <w:rsid w:val="00003E8F"/>
    <w:rsid w:val="000174A4"/>
    <w:rsid w:val="00033067"/>
    <w:rsid w:val="000337FF"/>
    <w:rsid w:val="0005072F"/>
    <w:rsid w:val="00065BC4"/>
    <w:rsid w:val="000740D6"/>
    <w:rsid w:val="000A7FBF"/>
    <w:rsid w:val="000C5996"/>
    <w:rsid w:val="000E41B4"/>
    <w:rsid w:val="001075AC"/>
    <w:rsid w:val="00160CE5"/>
    <w:rsid w:val="001935D4"/>
    <w:rsid w:val="001C478A"/>
    <w:rsid w:val="001D0321"/>
    <w:rsid w:val="001F0531"/>
    <w:rsid w:val="00210CE0"/>
    <w:rsid w:val="00252156"/>
    <w:rsid w:val="0026473A"/>
    <w:rsid w:val="00287C75"/>
    <w:rsid w:val="00297FD2"/>
    <w:rsid w:val="002C1C1F"/>
    <w:rsid w:val="00361953"/>
    <w:rsid w:val="003D42FC"/>
    <w:rsid w:val="003D4BFC"/>
    <w:rsid w:val="003E3451"/>
    <w:rsid w:val="004208BE"/>
    <w:rsid w:val="00422F1C"/>
    <w:rsid w:val="00434053"/>
    <w:rsid w:val="0045463B"/>
    <w:rsid w:val="004573BF"/>
    <w:rsid w:val="004803B9"/>
    <w:rsid w:val="0048127C"/>
    <w:rsid w:val="0049546E"/>
    <w:rsid w:val="004A0680"/>
    <w:rsid w:val="004D543A"/>
    <w:rsid w:val="00531AE5"/>
    <w:rsid w:val="00542B02"/>
    <w:rsid w:val="0054628E"/>
    <w:rsid w:val="00552569"/>
    <w:rsid w:val="00576C5D"/>
    <w:rsid w:val="0059030F"/>
    <w:rsid w:val="005B46C1"/>
    <w:rsid w:val="005D6EF1"/>
    <w:rsid w:val="00615C95"/>
    <w:rsid w:val="00617FA6"/>
    <w:rsid w:val="0062427F"/>
    <w:rsid w:val="00624F93"/>
    <w:rsid w:val="00636270"/>
    <w:rsid w:val="006643C1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A0D70"/>
    <w:rsid w:val="007D25DE"/>
    <w:rsid w:val="007D5A14"/>
    <w:rsid w:val="007E278D"/>
    <w:rsid w:val="007F49A3"/>
    <w:rsid w:val="008022AB"/>
    <w:rsid w:val="00833CC8"/>
    <w:rsid w:val="008640BD"/>
    <w:rsid w:val="00876A52"/>
    <w:rsid w:val="00885408"/>
    <w:rsid w:val="0089775D"/>
    <w:rsid w:val="008B1A91"/>
    <w:rsid w:val="008F47C0"/>
    <w:rsid w:val="00917CDB"/>
    <w:rsid w:val="00922B60"/>
    <w:rsid w:val="00973682"/>
    <w:rsid w:val="009C4A44"/>
    <w:rsid w:val="009D46C7"/>
    <w:rsid w:val="009F257F"/>
    <w:rsid w:val="00A001E4"/>
    <w:rsid w:val="00A12722"/>
    <w:rsid w:val="00A1298C"/>
    <w:rsid w:val="00A3609C"/>
    <w:rsid w:val="00A40BEB"/>
    <w:rsid w:val="00A60FF0"/>
    <w:rsid w:val="00A6525B"/>
    <w:rsid w:val="00AE1B38"/>
    <w:rsid w:val="00B10735"/>
    <w:rsid w:val="00B230D6"/>
    <w:rsid w:val="00B4349A"/>
    <w:rsid w:val="00BC1D86"/>
    <w:rsid w:val="00BD54FC"/>
    <w:rsid w:val="00BE0324"/>
    <w:rsid w:val="00C060A0"/>
    <w:rsid w:val="00C56BD5"/>
    <w:rsid w:val="00C8471C"/>
    <w:rsid w:val="00C905BE"/>
    <w:rsid w:val="00C911CA"/>
    <w:rsid w:val="00CA278D"/>
    <w:rsid w:val="00CB3720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A1E9B"/>
    <w:rsid w:val="00DA5E96"/>
    <w:rsid w:val="00DC3C4F"/>
    <w:rsid w:val="00DC4069"/>
    <w:rsid w:val="00DD22BF"/>
    <w:rsid w:val="00DD47BD"/>
    <w:rsid w:val="00DD7ED4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2C05"/>
    <w:rsid w:val="00EB3B32"/>
    <w:rsid w:val="00EC15CE"/>
    <w:rsid w:val="00EE7AF3"/>
    <w:rsid w:val="00EF326F"/>
    <w:rsid w:val="00F256BE"/>
    <w:rsid w:val="00F2699D"/>
    <w:rsid w:val="00F3347F"/>
    <w:rsid w:val="00F51FCE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D7173"/>
  <w15:docId w15:val="{E8198FAC-55F4-40FC-880A-9065AC8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720"/>
    <w:pPr>
      <w:keepNext/>
      <w:suppressAutoHyphens/>
      <w:autoSpaceDN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3720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92101/Working_Together_to_Safeguard_Children_2017021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CM1%20-%20CASE%20RECORDING%20CONCERN%20ALLEG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AFA10A9D64D768325F07317B7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6622-956E-4DB8-B2B8-A93C508B9C32}"/>
      </w:docPartPr>
      <w:docPartBody>
        <w:p w:rsidR="000362AA" w:rsidRDefault="00093392">
          <w:pPr>
            <w:pStyle w:val="05BAFA10A9D64D768325F07317B7E98C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CEA3DBA5CA124236B88E4F861329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FA99-0305-498E-BCB8-3D192AFA010C}"/>
      </w:docPartPr>
      <w:docPartBody>
        <w:p w:rsidR="000362AA" w:rsidRDefault="00093392">
          <w:pPr>
            <w:pStyle w:val="CEA3DBA5CA124236B88E4F8613290384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AFE5D317E7E541EBBF439549F9D9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E2E3-2940-4D1D-9EA7-2ECCFDA5939E}"/>
      </w:docPartPr>
      <w:docPartBody>
        <w:p w:rsidR="000362AA" w:rsidRDefault="00093392">
          <w:pPr>
            <w:pStyle w:val="AFE5D317E7E541EBBF439549F9D9C827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20E9882D489B4878BDF3A81BB51F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98A-D5AC-4CCB-ADF0-345E36B51345}"/>
      </w:docPartPr>
      <w:docPartBody>
        <w:p w:rsidR="000362AA" w:rsidRDefault="00093392">
          <w:pPr>
            <w:pStyle w:val="20E9882D489B4878BDF3A81BB51FBEED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3D03BE1510464957AE12B4EF70F1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5249-3DF2-473C-9E4B-39005245E864}"/>
      </w:docPartPr>
      <w:docPartBody>
        <w:p w:rsidR="000362AA" w:rsidRDefault="00093392">
          <w:pPr>
            <w:pStyle w:val="3D03BE1510464957AE12B4EF70F1B5B6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2B16D4B797F1455FA8C4CE767ACF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3297-6FB3-4990-9093-0C91B2F7CF96}"/>
      </w:docPartPr>
      <w:docPartBody>
        <w:p w:rsidR="000362AA" w:rsidRDefault="00093392">
          <w:pPr>
            <w:pStyle w:val="2B16D4B797F1455FA8C4CE767ACF63B2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7C899AD145E24D5DBC7161F3B74E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FBE1-32E8-4357-8E56-7CA875119C5B}"/>
      </w:docPartPr>
      <w:docPartBody>
        <w:p w:rsidR="000362AA" w:rsidRDefault="00093392">
          <w:pPr>
            <w:pStyle w:val="7C899AD145E24D5DBC7161F3B74EF296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0789035E1EBB49C085124D98B28A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236A-4BE1-4714-9A3B-E651E2EDFF95}"/>
      </w:docPartPr>
      <w:docPartBody>
        <w:p w:rsidR="000362AA" w:rsidRDefault="00093392">
          <w:pPr>
            <w:pStyle w:val="0789035E1EBB49C085124D98B28AA6F6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0A4CA2C5FBF84B8797F1812E64B2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FAE4-AD08-40CE-A252-F0F7E721847E}"/>
      </w:docPartPr>
      <w:docPartBody>
        <w:p w:rsidR="000362AA" w:rsidRDefault="00093392">
          <w:pPr>
            <w:pStyle w:val="0A4CA2C5FBF84B8797F1812E64B25940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053317618D7744DF8B23CD6CEEBA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87B2-2F63-4F1F-B0F9-38B25FF8F42D}"/>
      </w:docPartPr>
      <w:docPartBody>
        <w:p w:rsidR="000362AA" w:rsidRDefault="00093392">
          <w:pPr>
            <w:pStyle w:val="053317618D7744DF8B23CD6CEEBA1FD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5326D71AA7A482B8A4C5DBF008B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8D6D-A712-44FB-A26D-BF1E8A23C3C9}"/>
      </w:docPartPr>
      <w:docPartBody>
        <w:p w:rsidR="000362AA" w:rsidRDefault="00093392">
          <w:pPr>
            <w:pStyle w:val="F5326D71AA7A482B8A4C5DBF008BCC9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3E046B8DCB0457AB0C3DF12213F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0EE0-4DC6-4A7B-B164-68DD62ED5A97}"/>
      </w:docPartPr>
      <w:docPartBody>
        <w:p w:rsidR="000362AA" w:rsidRDefault="00093392">
          <w:pPr>
            <w:pStyle w:val="E3E046B8DCB0457AB0C3DF12213F7AE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06FA3C15E3D46628CCA78EE98C9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9A2E-E8E8-4868-9EE7-DD1E9A7CE264}"/>
      </w:docPartPr>
      <w:docPartBody>
        <w:p w:rsidR="000362AA" w:rsidRDefault="00093392">
          <w:pPr>
            <w:pStyle w:val="D06FA3C15E3D46628CCA78EE98C99F23"/>
          </w:pPr>
          <w:r>
            <w:rPr>
              <w:rStyle w:val="PlaceholderText"/>
            </w:rPr>
            <w:t>Referrer</w:t>
          </w:r>
        </w:p>
      </w:docPartBody>
    </w:docPart>
    <w:docPart>
      <w:docPartPr>
        <w:name w:val="8D4FEF6B5D494F73B51B247199EF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8371-4BE4-4760-AF6D-EB37533F8F18}"/>
      </w:docPartPr>
      <w:docPartBody>
        <w:p w:rsidR="000362AA" w:rsidRDefault="00093392">
          <w:pPr>
            <w:pStyle w:val="8D4FEF6B5D494F73B51B247199EF02A5"/>
          </w:pPr>
          <w:r>
            <w:rPr>
              <w:rStyle w:val="PlaceholderText"/>
            </w:rPr>
            <w:t>Role</w:t>
          </w:r>
        </w:p>
      </w:docPartBody>
    </w:docPart>
    <w:docPart>
      <w:docPartPr>
        <w:name w:val="3CC8A89CFC1B4E62BB7686882DB1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F638-DF90-40F1-9ED1-775CC2089F8B}"/>
      </w:docPartPr>
      <w:docPartBody>
        <w:p w:rsidR="000362AA" w:rsidRDefault="00093392">
          <w:pPr>
            <w:pStyle w:val="3CC8A89CFC1B4E62BB7686882DB1068C"/>
          </w:pPr>
          <w:r>
            <w:rPr>
              <w:rStyle w:val="PlaceholderText"/>
            </w:rPr>
            <w:t>Date Received</w:t>
          </w:r>
        </w:p>
      </w:docPartBody>
    </w:docPart>
    <w:docPart>
      <w:docPartPr>
        <w:name w:val="77B83DE504914816ABF705F3D739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0DDC-FB4F-4B55-9624-F4C66B917F5A}"/>
      </w:docPartPr>
      <w:docPartBody>
        <w:p w:rsidR="000362AA" w:rsidRDefault="00093392">
          <w:pPr>
            <w:pStyle w:val="77B83DE504914816ABF705F3D739AB1B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3CF892AB9184364933179A86586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6135-46A5-43E6-805D-F5371254FC3D}"/>
      </w:docPartPr>
      <w:docPartBody>
        <w:p w:rsidR="000362AA" w:rsidRDefault="00093392">
          <w:pPr>
            <w:pStyle w:val="13CF892AB9184364933179A8658669E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AFB4D3F26024D1F89DA4A21EC9D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ED5C-BFA7-4F2B-A5AF-FAB86A9EFD8E}"/>
      </w:docPartPr>
      <w:docPartBody>
        <w:p w:rsidR="000362AA" w:rsidRDefault="00093392">
          <w:pPr>
            <w:pStyle w:val="AAFB4D3F26024D1F89DA4A21EC9D546C"/>
          </w:pPr>
          <w:r>
            <w:rPr>
              <w:rStyle w:val="PlaceholderText"/>
            </w:rPr>
            <w:t>Summary of Concerns</w:t>
          </w:r>
        </w:p>
      </w:docPartBody>
    </w:docPart>
    <w:docPart>
      <w:docPartPr>
        <w:name w:val="C29B68C9EB144F10A7B41632833D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284B-A644-4283-97A8-CD455EFD2DA0}"/>
      </w:docPartPr>
      <w:docPartBody>
        <w:p w:rsidR="000362AA" w:rsidRDefault="00093392">
          <w:pPr>
            <w:pStyle w:val="C29B68C9EB144F10A7B41632833D0393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BA71743B2D75404A981E10C33786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7662-BE50-460F-8068-B6AA195CA8E2}"/>
      </w:docPartPr>
      <w:docPartBody>
        <w:p w:rsidR="000362AA" w:rsidRDefault="00093392">
          <w:pPr>
            <w:pStyle w:val="BA71743B2D75404A981E10C337861D48"/>
          </w:pPr>
          <w:r>
            <w:rPr>
              <w:rStyle w:val="PlaceholderText"/>
            </w:rPr>
            <w:t>Role</w:t>
          </w:r>
        </w:p>
      </w:docPartBody>
    </w:docPart>
    <w:docPart>
      <w:docPartPr>
        <w:name w:val="4723DE18BCA247EE904E1D6C12BF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05F8-DC82-4814-B4FC-4AB10DBAC2CF}"/>
      </w:docPartPr>
      <w:docPartBody>
        <w:p w:rsidR="000362AA" w:rsidRDefault="00093392">
          <w:pPr>
            <w:pStyle w:val="4723DE18BCA247EE904E1D6C12BF9C9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9283C1D2E094727ABACD0FD12B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921F-76B5-4D20-8A92-A9565A8658B1}"/>
      </w:docPartPr>
      <w:docPartBody>
        <w:p w:rsidR="000362AA" w:rsidRDefault="00093392">
          <w:pPr>
            <w:pStyle w:val="99283C1D2E094727ABACD0FD12BB6C5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2CD889955294A4ABB563C7D82AE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973F-4B0E-44F0-8C37-8032D1043B37}"/>
      </w:docPartPr>
      <w:docPartBody>
        <w:p w:rsidR="000362AA" w:rsidRDefault="00093392">
          <w:pPr>
            <w:pStyle w:val="02CD889955294A4ABB563C7D82AE6A3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3BD0B9DE1744DD28BF200611845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99CE-D24F-4ADA-8BE8-FBAEBDA5220C}"/>
      </w:docPartPr>
      <w:docPartBody>
        <w:p w:rsidR="000362AA" w:rsidRDefault="00093392">
          <w:pPr>
            <w:pStyle w:val="C3BD0B9DE1744DD28BF200611845C57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0500FE72D364A8984E54C1E8542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50F2-E7EF-46DA-9C38-4B24832FD1FB}"/>
      </w:docPartPr>
      <w:docPartBody>
        <w:p w:rsidR="000362AA" w:rsidRDefault="00093392">
          <w:pPr>
            <w:pStyle w:val="C0500FE72D364A8984E54C1E854257F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5BAB95BA74FC4B69801093F1A28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C700-96EB-4471-959A-B76BD7702985}"/>
      </w:docPartPr>
      <w:docPartBody>
        <w:p w:rsidR="000362AA" w:rsidRDefault="00093392">
          <w:pPr>
            <w:pStyle w:val="5BAB95BA74FC4B69801093F1A289C7D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3939CA72DBA4E56B8B1717A380A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5920-8D4D-4212-8154-9F39D5479C1A}"/>
      </w:docPartPr>
      <w:docPartBody>
        <w:p w:rsidR="000362AA" w:rsidRDefault="00093392">
          <w:pPr>
            <w:pStyle w:val="93939CA72DBA4E56B8B1717A380AC3FA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BC0EB2E29B84BAEB6C0BEF21C63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4DD6-5340-4940-AF4B-C004F1CA171A}"/>
      </w:docPartPr>
      <w:docPartBody>
        <w:p w:rsidR="000362AA" w:rsidRDefault="00093392">
          <w:pPr>
            <w:pStyle w:val="DBC0EB2E29B84BAEB6C0BEF21C635F24"/>
          </w:pPr>
          <w:r>
            <w:rPr>
              <w:rStyle w:val="PlaceholderText"/>
            </w:rPr>
            <w:t>Further information</w:t>
          </w:r>
        </w:p>
      </w:docPartBody>
    </w:docPart>
    <w:docPart>
      <w:docPartPr>
        <w:name w:val="E13387BA11C843FF815CF000FDC1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C6B9-45AC-40EA-9FD0-04C904655D62}"/>
      </w:docPartPr>
      <w:docPartBody>
        <w:p w:rsidR="000362AA" w:rsidRDefault="00093392">
          <w:pPr>
            <w:pStyle w:val="E13387BA11C843FF815CF000FDC1A862"/>
          </w:pPr>
          <w:r>
            <w:rPr>
              <w:rStyle w:val="PlaceholderText"/>
            </w:rPr>
            <w:t>Previous concerns</w:t>
          </w:r>
        </w:p>
      </w:docPartBody>
    </w:docPart>
    <w:docPart>
      <w:docPartPr>
        <w:name w:val="C17CB8EFDC48442987B7C28EFFD5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1783-A38B-4470-96DC-0A50F22FE828}"/>
      </w:docPartPr>
      <w:docPartBody>
        <w:p w:rsidR="000362AA" w:rsidRDefault="00093392">
          <w:pPr>
            <w:pStyle w:val="C17CB8EFDC48442987B7C28EFFD57070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50EDBA8BFDAF402280B0C489A419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9880-D670-4834-B58B-F5A732E29CA1}"/>
      </w:docPartPr>
      <w:docPartBody>
        <w:p w:rsidR="000362AA" w:rsidRDefault="00093392">
          <w:pPr>
            <w:pStyle w:val="50EDBA8BFDAF402280B0C489A419138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07549781DC4664A0C504809A3B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31F0-C311-424F-8C09-24643B28734E}"/>
      </w:docPartPr>
      <w:docPartBody>
        <w:p w:rsidR="000362AA" w:rsidRDefault="00093392">
          <w:pPr>
            <w:pStyle w:val="3E07549781DC4664A0C504809A3BE311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EFBF66E45AA34FC88B260050E5E1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780E-D745-4AA2-80B0-3C08ECD2F7A2}"/>
      </w:docPartPr>
      <w:docPartBody>
        <w:p w:rsidR="000362AA" w:rsidRDefault="00093392">
          <w:pPr>
            <w:pStyle w:val="EFBF66E45AA34FC88B260050E5E1E309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FDD5A7FC25E4EEF97162BFF20DB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4289-B0BC-418D-8D6D-B8138DE5F6AB}"/>
      </w:docPartPr>
      <w:docPartBody>
        <w:p w:rsidR="000362AA" w:rsidRDefault="00093392">
          <w:pPr>
            <w:pStyle w:val="CFDD5A7FC25E4EEF97162BFF20DBE2E9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92C50575E11046CFAE3495F0C4DC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6322-8E7D-496E-A64B-366B63E16296}"/>
      </w:docPartPr>
      <w:docPartBody>
        <w:p w:rsidR="000362AA" w:rsidRDefault="00093392">
          <w:pPr>
            <w:pStyle w:val="92C50575E11046CFAE3495F0C4DCBFC5"/>
          </w:pPr>
          <w:r>
            <w:rPr>
              <w:rStyle w:val="PlaceholderText"/>
            </w:rPr>
            <w:t>Ethnicity</w:t>
          </w:r>
        </w:p>
      </w:docPartBody>
    </w:docPart>
    <w:docPart>
      <w:docPartPr>
        <w:name w:val="E5972DC0E320420795A745E7BB67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94C9-8757-4210-94EE-5F02853E521B}"/>
      </w:docPartPr>
      <w:docPartBody>
        <w:p w:rsidR="000362AA" w:rsidRDefault="00093392">
          <w:pPr>
            <w:pStyle w:val="E5972DC0E320420795A745E7BB670B20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3B9195D1C934EA095E3E5D45467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DDDC-A5DD-46A7-BDC6-A7EC0000D993}"/>
      </w:docPartPr>
      <w:docPartBody>
        <w:p w:rsidR="000362AA" w:rsidRDefault="00093392">
          <w:pPr>
            <w:pStyle w:val="93B9195D1C934EA095E3E5D454675242"/>
          </w:pPr>
          <w:r>
            <w:rPr>
              <w:rStyle w:val="PlaceholderText"/>
            </w:rPr>
            <w:t>Role</w:t>
          </w:r>
        </w:p>
      </w:docPartBody>
    </w:docPart>
    <w:docPart>
      <w:docPartPr>
        <w:name w:val="F1691EC281BC4EB6B3B5F16587D3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6731-55C2-4EF7-B99C-99458FCCA1F6}"/>
      </w:docPartPr>
      <w:docPartBody>
        <w:p w:rsidR="000362AA" w:rsidRDefault="00093392">
          <w:pPr>
            <w:pStyle w:val="F1691EC281BC4EB6B3B5F16587D3D816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76F5CED475E84599BFEBF50C4399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BBDB-D5B9-44AA-B116-6AEC2BC7E8F6}"/>
      </w:docPartPr>
      <w:docPartBody>
        <w:p w:rsidR="000362AA" w:rsidRDefault="00093392">
          <w:pPr>
            <w:pStyle w:val="76F5CED475E84599BFEBF50C439919AF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510B4A8B39914C77B0CD7804AEE2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28E2-37EF-40FE-92A9-D501ADA15BC0}"/>
      </w:docPartPr>
      <w:docPartBody>
        <w:p w:rsidR="000362AA" w:rsidRDefault="00093392">
          <w:pPr>
            <w:pStyle w:val="510B4A8B39914C77B0CD7804AEE23F78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7C7518FD4E7C4CC5B9CC1FA54D87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7F5C-F5D9-49DD-8C2A-59ED53A133F0}"/>
      </w:docPartPr>
      <w:docPartBody>
        <w:p w:rsidR="000362AA" w:rsidRDefault="00093392">
          <w:pPr>
            <w:pStyle w:val="7C7518FD4E7C4CC5B9CC1FA54D875EC1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BD9D62A2B9184DF7A6D788EA5BF7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3D92-FD24-404B-93DB-10BA7EF3EC0D}"/>
      </w:docPartPr>
      <w:docPartBody>
        <w:p w:rsidR="000362AA" w:rsidRDefault="00093392">
          <w:pPr>
            <w:pStyle w:val="BD9D62A2B9184DF7A6D788EA5BF7B4B6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4D57A1B7E378410DA65D648B8B25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9B71-F1CB-4ECB-8FCB-BA960783DE31}"/>
      </w:docPartPr>
      <w:docPartBody>
        <w:p w:rsidR="000362AA" w:rsidRDefault="00093392">
          <w:pPr>
            <w:pStyle w:val="4D57A1B7E378410DA65D648B8B256412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D7858A62905C4453BE3E564DF80B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418D-39E5-4E5C-AF47-47C7A14F6E01}"/>
      </w:docPartPr>
      <w:docPartBody>
        <w:p w:rsidR="000362AA" w:rsidRDefault="00093392">
          <w:pPr>
            <w:pStyle w:val="D7858A62905C4453BE3E564DF80BF757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501F25B0AC9840538630804577A6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EC72-0616-4467-B1B3-E41D52DD6798}"/>
      </w:docPartPr>
      <w:docPartBody>
        <w:p w:rsidR="000362AA" w:rsidRDefault="00093392">
          <w:pPr>
            <w:pStyle w:val="501F25B0AC9840538630804577A60662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8B0E82995E794E1581D14AEEA4E2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DE32-2CB7-4878-B5BB-9497C431C039}"/>
      </w:docPartPr>
      <w:docPartBody>
        <w:p w:rsidR="000362AA" w:rsidRDefault="00093392">
          <w:pPr>
            <w:pStyle w:val="8B0E82995E794E1581D14AEEA4E2E820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5CC6A112D1D74D1F9A129CDFFCE5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4A2-9F0D-4923-88B1-D169CE929FCF}"/>
      </w:docPartPr>
      <w:docPartBody>
        <w:p w:rsidR="000362AA" w:rsidRDefault="00093392">
          <w:pPr>
            <w:pStyle w:val="5CC6A112D1D74D1F9A129CDFFCE5828C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2A23346C00374176877C9BEA74FE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8ABA-B128-4946-B3CB-02E6ACD90626}"/>
      </w:docPartPr>
      <w:docPartBody>
        <w:p w:rsidR="000362AA" w:rsidRDefault="00093392">
          <w:pPr>
            <w:pStyle w:val="2A23346C00374176877C9BEA74FE8DD2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D1977AEE8BC94904A7666EB4C8F8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0503-9333-44B4-9226-40A77B7CB104}"/>
      </w:docPartPr>
      <w:docPartBody>
        <w:p w:rsidR="000362AA" w:rsidRDefault="00093392">
          <w:pPr>
            <w:pStyle w:val="D1977AEE8BC94904A7666EB4C8F868A0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7C9EC3CCE49E485B89995209E139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8EF6-735A-4AB0-A56D-82CC8CAD5C9A}"/>
      </w:docPartPr>
      <w:docPartBody>
        <w:p w:rsidR="000362AA" w:rsidRDefault="00093392">
          <w:pPr>
            <w:pStyle w:val="7C9EC3CCE49E485B89995209E1391E37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579CC8D088154A5EA9E382D4E42C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016-6C8C-45BB-AF02-D88CEA819883}"/>
      </w:docPartPr>
      <w:docPartBody>
        <w:p w:rsidR="000362AA" w:rsidRDefault="00093392">
          <w:pPr>
            <w:pStyle w:val="579CC8D088154A5EA9E382D4E42CAD5F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0D3A247D382F44258319BC75F1DB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8487-E405-40D9-829F-0AA6E87B9978}"/>
      </w:docPartPr>
      <w:docPartBody>
        <w:p w:rsidR="000362AA" w:rsidRDefault="00093392">
          <w:pPr>
            <w:pStyle w:val="0D3A247D382F44258319BC75F1DB481E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F6161D71755F4CD59E66931276A2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087F-4D27-4859-98FC-F990D242A4C3}"/>
      </w:docPartPr>
      <w:docPartBody>
        <w:p w:rsidR="000362AA" w:rsidRDefault="00093392">
          <w:pPr>
            <w:pStyle w:val="F6161D71755F4CD59E66931276A2ADFF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0135A5380E8A4309B8A2FB268E7A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5BED-A648-4988-9584-D0BC0FF9509B}"/>
      </w:docPartPr>
      <w:docPartBody>
        <w:p w:rsidR="000362AA" w:rsidRDefault="00093392">
          <w:pPr>
            <w:pStyle w:val="0135A5380E8A4309B8A2FB268E7ABC75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9B755C560D30450588FD240DCFC3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E998-7107-4064-AF0C-DCE1B615939A}"/>
      </w:docPartPr>
      <w:docPartBody>
        <w:p w:rsidR="000362AA" w:rsidRDefault="00093392">
          <w:pPr>
            <w:pStyle w:val="9B755C560D30450588FD240DCFC30CF1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03014F576050496098F1A6886C6D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0DC2-1EA2-4B11-944E-C44411439A13}"/>
      </w:docPartPr>
      <w:docPartBody>
        <w:p w:rsidR="000362AA" w:rsidRDefault="00093392">
          <w:pPr>
            <w:pStyle w:val="03014F576050496098F1A6886C6D5356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3895F2EB7ED84E37BC2DB91EAA7B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6EBC-8E41-4D96-8589-A46D5D522675}"/>
      </w:docPartPr>
      <w:docPartBody>
        <w:p w:rsidR="000362AA" w:rsidRDefault="00093392">
          <w:pPr>
            <w:pStyle w:val="3895F2EB7ED84E37BC2DB91EAA7BD48E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2DF70420A32A48C9A2849C232865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C485-4672-4E42-8751-D9E9EC4F00E1}"/>
      </w:docPartPr>
      <w:docPartBody>
        <w:p w:rsidR="000362AA" w:rsidRDefault="00093392">
          <w:pPr>
            <w:pStyle w:val="2DF70420A32A48C9A2849C232865EEA6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3E71291ACBB1485796B4EF77C85A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8450-705A-48A6-B53F-488E6F590897}"/>
      </w:docPartPr>
      <w:docPartBody>
        <w:p w:rsidR="000362AA" w:rsidRDefault="00093392">
          <w:pPr>
            <w:pStyle w:val="3E71291ACBB1485796B4EF77C85AD931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54ECBC99EA6046568DF7619513D9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EED9-8D09-43DA-A16C-9F698AC1AA7A}"/>
      </w:docPartPr>
      <w:docPartBody>
        <w:p w:rsidR="000362AA" w:rsidRDefault="00093392">
          <w:pPr>
            <w:pStyle w:val="54ECBC99EA6046568DF7619513D9AD43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0F300A3B727F4327979136F2E1E6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6F97-4D26-4BA5-9DB6-F0D7CC74C894}"/>
      </w:docPartPr>
      <w:docPartBody>
        <w:p w:rsidR="000362AA" w:rsidRDefault="00093392">
          <w:pPr>
            <w:pStyle w:val="0F300A3B727F4327979136F2E1E6015B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19C6D6B525484B26913CFC7DBEE0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D0B8-6D43-4DBB-9C40-EA0271BC9C1C}"/>
      </w:docPartPr>
      <w:docPartBody>
        <w:p w:rsidR="000362AA" w:rsidRDefault="00093392">
          <w:pPr>
            <w:pStyle w:val="19C6D6B525484B26913CFC7DBEE0F5AE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88D02304D06341F3AAF50E8FA683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C629-B3A8-43FD-AC49-976DF6FAB8F9}"/>
      </w:docPartPr>
      <w:docPartBody>
        <w:p w:rsidR="000362AA" w:rsidRDefault="00093392">
          <w:pPr>
            <w:pStyle w:val="88D02304D06341F3AAF50E8FA683912E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623C2D7401FC464C8ADF298783A3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09A-AB36-4C32-9C93-5ADACEE88CE9}"/>
      </w:docPartPr>
      <w:docPartBody>
        <w:p w:rsidR="000362AA" w:rsidRDefault="00093392">
          <w:pPr>
            <w:pStyle w:val="623C2D7401FC464C8ADF298783A3C4F4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08BE7E2CBFAA4148A00867BC8A87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E002-7C2F-44D5-B558-B43C513746D5}"/>
      </w:docPartPr>
      <w:docPartBody>
        <w:p w:rsidR="000362AA" w:rsidRDefault="00093392">
          <w:pPr>
            <w:pStyle w:val="08BE7E2CBFAA4148A00867BC8A87564D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1F690B58DC0F448D9D88B1C272C6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7594-E979-4971-AD94-FB882A4BD6ED}"/>
      </w:docPartPr>
      <w:docPartBody>
        <w:p w:rsidR="000362AA" w:rsidRDefault="00093392">
          <w:pPr>
            <w:pStyle w:val="1F690B58DC0F448D9D88B1C272C62D07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C74F2FDA4C8A4A56A9A08E8167D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B514-167C-41CF-97A9-B9F50703CB78}"/>
      </w:docPartPr>
      <w:docPartBody>
        <w:p w:rsidR="000362AA" w:rsidRDefault="00093392">
          <w:pPr>
            <w:pStyle w:val="C74F2FDA4C8A4A56A9A08E8167D8DE75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BD5E8C0EAC21425A80A661335326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2E8E-B697-4EE1-9EAF-B3D44CA9289A}"/>
      </w:docPartPr>
      <w:docPartBody>
        <w:p w:rsidR="000362AA" w:rsidRDefault="00093392">
          <w:pPr>
            <w:pStyle w:val="BD5E8C0EAC21425A80A661335326816D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368B0FE6A8FB48FEB6715AF68BB1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BDB2-03AC-4741-B853-38EE99EF3A4D}"/>
      </w:docPartPr>
      <w:docPartBody>
        <w:p w:rsidR="000362AA" w:rsidRDefault="00093392">
          <w:pPr>
            <w:pStyle w:val="368B0FE6A8FB48FEB6715AF68BB1D4B3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BDE0F512C3604E9D87BF5F3E76CA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E817-5778-4349-BF25-7EBAD474509F}"/>
      </w:docPartPr>
      <w:docPartBody>
        <w:p w:rsidR="000362AA" w:rsidRDefault="00093392">
          <w:pPr>
            <w:pStyle w:val="BDE0F512C3604E9D87BF5F3E76CA55FB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D6CEB21076224E21B6A65370E3FE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111-4492-479B-9E41-AB8349F6437C}"/>
      </w:docPartPr>
      <w:docPartBody>
        <w:p w:rsidR="000362AA" w:rsidRDefault="00093392">
          <w:pPr>
            <w:pStyle w:val="D6CEB21076224E21B6A65370E3FEE1B1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E9671A9CF7BB4F449CF3A59E75FC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FCEA-5A47-42B6-91F7-AFEBC3B4146F}"/>
      </w:docPartPr>
      <w:docPartBody>
        <w:p w:rsidR="000362AA" w:rsidRDefault="00093392">
          <w:pPr>
            <w:pStyle w:val="E9671A9CF7BB4F449CF3A59E75FC601E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36D63366C3D44F1E8584ECD94254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A8B5-5B26-407B-B5D0-6DF50241ADBE}"/>
      </w:docPartPr>
      <w:docPartBody>
        <w:p w:rsidR="000362AA" w:rsidRDefault="00093392">
          <w:pPr>
            <w:pStyle w:val="36D63366C3D44F1E8584ECD94254E3AA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054924F872D841328E4E0E59BCB8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325A-FD49-48D1-B5B3-B8A56BAAAEC7}"/>
      </w:docPartPr>
      <w:docPartBody>
        <w:p w:rsidR="000362AA" w:rsidRDefault="00093392">
          <w:pPr>
            <w:pStyle w:val="054924F872D841328E4E0E59BCB8A5E7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A0F0922E554545F8821EFEB97D67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0355-54C0-4112-ACD0-E1C182DCB1C4}"/>
      </w:docPartPr>
      <w:docPartBody>
        <w:p w:rsidR="000362AA" w:rsidRDefault="00093392">
          <w:pPr>
            <w:pStyle w:val="A0F0922E554545F8821EFEB97D670911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DE496CBA89EA47B9905DA19E4E90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F16-44CF-4B36-94E5-79E6EC3D648C}"/>
      </w:docPartPr>
      <w:docPartBody>
        <w:p w:rsidR="000362AA" w:rsidRDefault="00093392">
          <w:pPr>
            <w:pStyle w:val="DE496CBA89EA47B9905DA19E4E90D88E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A92B2CBFE8DD448089D17CC392F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E6CE-0B7B-4BF4-80D2-66867DA0C058}"/>
      </w:docPartPr>
      <w:docPartBody>
        <w:p w:rsidR="000362AA" w:rsidRDefault="00093392">
          <w:pPr>
            <w:pStyle w:val="A92B2CBFE8DD448089D17CC392F0E84D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DFCEDDF045C74EED9178A4C110CA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13A7-9C0D-48E2-9720-556B0CD576BC}"/>
      </w:docPartPr>
      <w:docPartBody>
        <w:p w:rsidR="000362AA" w:rsidRDefault="00093392">
          <w:pPr>
            <w:pStyle w:val="DFCEDDF045C74EED9178A4C110CA6AD9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627A1FB102014455B03997A1DF8F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5362-97BC-487A-8C53-579EFD7BC307}"/>
      </w:docPartPr>
      <w:docPartBody>
        <w:p w:rsidR="000362AA" w:rsidRDefault="00093392">
          <w:pPr>
            <w:pStyle w:val="627A1FB102014455B03997A1DF8FEA5A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006060365D394AABA3E197BC08B9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6E48-620D-443F-B7EF-2E81BD2B7222}"/>
      </w:docPartPr>
      <w:docPartBody>
        <w:p w:rsidR="000362AA" w:rsidRDefault="00093392">
          <w:pPr>
            <w:pStyle w:val="006060365D394AABA3E197BC08B955EE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ADEF7F706B9D44FF892D563F5C70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FC8A-306A-49C2-A89E-28463FF65DE0}"/>
      </w:docPartPr>
      <w:docPartBody>
        <w:p w:rsidR="000362AA" w:rsidRDefault="00093392">
          <w:pPr>
            <w:pStyle w:val="ADEF7F706B9D44FF892D563F5C70BB2C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11965A88C2F04E769097B60464D6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AFAC-AC60-4CEC-A3B7-FF7447BCFAAE}"/>
      </w:docPartPr>
      <w:docPartBody>
        <w:p w:rsidR="000362AA" w:rsidRDefault="00093392">
          <w:pPr>
            <w:pStyle w:val="11965A88C2F04E769097B60464D6C476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803977F43C5F4E0EA962B232765C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1CE6-5253-4C74-8F84-AE1ACD4E9500}"/>
      </w:docPartPr>
      <w:docPartBody>
        <w:p w:rsidR="000362AA" w:rsidRDefault="00093392">
          <w:pPr>
            <w:pStyle w:val="803977F43C5F4E0EA962B232765C9C0B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184389DA54C84E28A27E42B7B958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F9B2-5E35-4B44-B1B5-F3D367CBE222}"/>
      </w:docPartPr>
      <w:docPartBody>
        <w:p w:rsidR="000362AA" w:rsidRDefault="00093392">
          <w:pPr>
            <w:pStyle w:val="184389DA54C84E28A27E42B7B958B2B2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6710BD1DDEC9428F9F81CBD222EE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9B92-1FC3-4A6A-8803-7CF0AF28CE98}"/>
      </w:docPartPr>
      <w:docPartBody>
        <w:p w:rsidR="000362AA" w:rsidRDefault="00093392">
          <w:pPr>
            <w:pStyle w:val="6710BD1DDEC9428F9F81CBD222EEEB0E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51ACA208503744DEBA9B42BC98CF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8DD9-B07C-487C-A35B-5E923897A769}"/>
      </w:docPartPr>
      <w:docPartBody>
        <w:p w:rsidR="000362AA" w:rsidRDefault="00093392">
          <w:pPr>
            <w:pStyle w:val="51ACA208503744DEBA9B42BC98CFDE02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8FDD8C94D66946EE90EABC0F6D8D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719-DEA1-406E-A603-495BF90ED74E}"/>
      </w:docPartPr>
      <w:docPartBody>
        <w:p w:rsidR="000362AA" w:rsidRDefault="00093392">
          <w:pPr>
            <w:pStyle w:val="8FDD8C94D66946EE90EABC0F6D8D16B9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79AA994D24E34B06B4C8AB70B998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F130-9B0E-42FC-9E3A-09E25054A8A0}"/>
      </w:docPartPr>
      <w:docPartBody>
        <w:p w:rsidR="000362AA" w:rsidRDefault="00093392">
          <w:pPr>
            <w:pStyle w:val="79AA994D24E34B06B4C8AB70B998961D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81F0D215567A4A748F029A0D9F29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F840-8DCE-42D5-986E-02A5F7B3D449}"/>
      </w:docPartPr>
      <w:docPartBody>
        <w:p w:rsidR="000362AA" w:rsidRDefault="00093392">
          <w:pPr>
            <w:pStyle w:val="81F0D215567A4A748F029A0D9F295AFD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920A085421FA48A6AB5CF6A14DD7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E908-F878-412A-BECA-E092DBE4AD89}"/>
      </w:docPartPr>
      <w:docPartBody>
        <w:p w:rsidR="000362AA" w:rsidRDefault="00093392">
          <w:pPr>
            <w:pStyle w:val="920A085421FA48A6AB5CF6A14DD73D14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FECB175BCB20433FA82ED7A288D7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24BF-B481-4CAD-983C-F0EBC19479AE}"/>
      </w:docPartPr>
      <w:docPartBody>
        <w:p w:rsidR="000362AA" w:rsidRDefault="00093392">
          <w:pPr>
            <w:pStyle w:val="FECB175BCB20433FA82ED7A288D7CFF4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14454A1C179943129BF7B9581157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0D70-BFED-43E4-92D0-CA9692921DCB}"/>
      </w:docPartPr>
      <w:docPartBody>
        <w:p w:rsidR="000362AA" w:rsidRDefault="00093392">
          <w:pPr>
            <w:pStyle w:val="14454A1C179943129BF7B95811571F9A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84CC9B553BEA45AFAD9F47F6735F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F23E-5B2C-4D18-82CA-140374B333B5}"/>
      </w:docPartPr>
      <w:docPartBody>
        <w:p w:rsidR="000362AA" w:rsidRDefault="00093392">
          <w:pPr>
            <w:pStyle w:val="84CC9B553BEA45AFAD9F47F6735FD27D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94EE84DE9AC24776B674EB739F68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F92A-D149-4AE4-A71D-A36016D04E24}"/>
      </w:docPartPr>
      <w:docPartBody>
        <w:p w:rsidR="000362AA" w:rsidRDefault="00093392">
          <w:pPr>
            <w:pStyle w:val="94EE84DE9AC24776B674EB739F6866B0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09D992D0E07842C6BEF1AB928536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1140-8900-4DDB-9410-528B57D42439}"/>
      </w:docPartPr>
      <w:docPartBody>
        <w:p w:rsidR="000362AA" w:rsidRDefault="00093392">
          <w:pPr>
            <w:pStyle w:val="09D992D0E07842C6BEF1AB9285361E90"/>
          </w:pPr>
          <w:r w:rsidRPr="00947C78">
            <w:rPr>
              <w:rStyle w:val="PlaceholderText"/>
            </w:rPr>
            <w:t>Click here to enter text.</w:t>
          </w:r>
        </w:p>
      </w:docPartBody>
    </w:docPart>
    <w:docPart>
      <w:docPartPr>
        <w:name w:val="701917CBB2BA4ED4A43B805A243D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F479-5F5D-41FE-AD86-C60A215D51FC}"/>
      </w:docPartPr>
      <w:docPartBody>
        <w:p w:rsidR="000362AA" w:rsidRDefault="00093392">
          <w:pPr>
            <w:pStyle w:val="701917CBB2BA4ED4A43B805A243D8CBE"/>
          </w:pPr>
          <w:r w:rsidRPr="000C3037">
            <w:rPr>
              <w:rStyle w:val="PlaceholderText"/>
            </w:rPr>
            <w:t>Date &amp; Time</w:t>
          </w:r>
        </w:p>
      </w:docPartBody>
    </w:docPart>
    <w:docPart>
      <w:docPartPr>
        <w:name w:val="809457508D9C4D9C87F4E895DC2B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0A1B-7893-403F-B9BF-6297FE27C914}"/>
      </w:docPartPr>
      <w:docPartBody>
        <w:p w:rsidR="000362AA" w:rsidRDefault="00093392">
          <w:pPr>
            <w:pStyle w:val="809457508D9C4D9C87F4E895DC2BCC68"/>
          </w:pPr>
          <w:r w:rsidRPr="00AC2710">
            <w:rPr>
              <w:rStyle w:val="PlaceholderText"/>
            </w:rPr>
            <w:t>Action &amp; Response</w:t>
          </w:r>
        </w:p>
      </w:docPartBody>
    </w:docPart>
    <w:docPart>
      <w:docPartPr>
        <w:name w:val="C4FC7E6F8F42434BA8A6192C1150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79D4-8010-4B04-9FFE-47A928747CCA}"/>
      </w:docPartPr>
      <w:docPartBody>
        <w:p w:rsidR="000362AA" w:rsidRDefault="00093392">
          <w:pPr>
            <w:pStyle w:val="C4FC7E6F8F42434BA8A6192C11509301"/>
          </w:pPr>
          <w:r>
            <w:rPr>
              <w:rStyle w:val="PlaceholderText"/>
            </w:rPr>
            <w:t>Further information</w:t>
          </w:r>
        </w:p>
      </w:docPartBody>
    </w:docPart>
    <w:docPart>
      <w:docPartPr>
        <w:name w:val="46658EB506014EE8BC76F552F355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477D-5CE7-4F45-8592-D04D73A1EC5F}"/>
      </w:docPartPr>
      <w:docPartBody>
        <w:p w:rsidR="000362AA" w:rsidRDefault="00093392">
          <w:pPr>
            <w:pStyle w:val="46658EB506014EE8BC76F552F3551522"/>
          </w:pPr>
          <w:r w:rsidRPr="00CB1263">
            <w:rPr>
              <w:rStyle w:val="PlaceholderText"/>
            </w:rPr>
            <w:t>Click here to enter text.</w:t>
          </w:r>
        </w:p>
      </w:docPartBody>
    </w:docPart>
    <w:docPart>
      <w:docPartPr>
        <w:name w:val="30F094C91B5144249FB49D31FB57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8543-84E2-431B-A35C-EC791DCA331A}"/>
      </w:docPartPr>
      <w:docPartBody>
        <w:p w:rsidR="000362AA" w:rsidRDefault="00093392">
          <w:pPr>
            <w:pStyle w:val="30F094C91B5144249FB49D31FB57E25D"/>
          </w:pPr>
          <w:r>
            <w:rPr>
              <w:rStyle w:val="PlaceholderText"/>
            </w:rPr>
            <w:t>Details</w:t>
          </w:r>
        </w:p>
      </w:docPartBody>
    </w:docPart>
    <w:docPart>
      <w:docPartPr>
        <w:name w:val="29C2651EBC514ECAB2BF37BFB586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BD1A-BA6D-4EB2-9BCF-B54BBDE2112A}"/>
      </w:docPartPr>
      <w:docPartBody>
        <w:p w:rsidR="000362AA" w:rsidRDefault="00093392">
          <w:pPr>
            <w:pStyle w:val="29C2651EBC514ECAB2BF37BFB586199B"/>
          </w:pPr>
          <w:r w:rsidRPr="00CB1263">
            <w:rPr>
              <w:rStyle w:val="PlaceholderText"/>
            </w:rPr>
            <w:t>Click here to enter text.</w:t>
          </w:r>
        </w:p>
      </w:docPartBody>
    </w:docPart>
    <w:docPart>
      <w:docPartPr>
        <w:name w:val="8ABBBBE893814D65AC1F0A254EAD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F4B8-99EC-4153-827C-94B473137970}"/>
      </w:docPartPr>
      <w:docPartBody>
        <w:p w:rsidR="000362AA" w:rsidRDefault="00093392">
          <w:pPr>
            <w:pStyle w:val="8ABBBBE893814D65AC1F0A254EADD6F4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AEB09D0B0F634143A848377C5AD3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1663-3967-4D57-BF13-DF933B0DC5DA}"/>
      </w:docPartPr>
      <w:docPartBody>
        <w:p w:rsidR="000362AA" w:rsidRDefault="00093392">
          <w:pPr>
            <w:pStyle w:val="AEB09D0B0F634143A848377C5AD327FC"/>
          </w:pPr>
          <w:r w:rsidRPr="00CB1263">
            <w:rPr>
              <w:rStyle w:val="PlaceholderText"/>
            </w:rPr>
            <w:t>Click here to enter text.</w:t>
          </w:r>
        </w:p>
      </w:docPartBody>
    </w:docPart>
    <w:docPart>
      <w:docPartPr>
        <w:name w:val="A9C98CE884F049458F61810B4478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363B-AF8B-4494-961E-E61A73B1C237}"/>
      </w:docPartPr>
      <w:docPartBody>
        <w:p w:rsidR="000362AA" w:rsidRDefault="00093392">
          <w:pPr>
            <w:pStyle w:val="A9C98CE884F049458F61810B44782FFA"/>
          </w:pPr>
          <w:r w:rsidRPr="00720995">
            <w:rPr>
              <w:rStyle w:val="PlaceholderText"/>
            </w:rPr>
            <w:t>Click here to enter text.</w:t>
          </w:r>
        </w:p>
      </w:docPartBody>
    </w:docPart>
    <w:docPart>
      <w:docPartPr>
        <w:name w:val="A1D309CF98374C90AF701EEBFC3D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B815-BBFC-450E-B69A-6C0B054EBC6B}"/>
      </w:docPartPr>
      <w:docPartBody>
        <w:p w:rsidR="000362AA" w:rsidRDefault="00093392">
          <w:pPr>
            <w:pStyle w:val="A1D309CF98374C90AF701EEBFC3D1545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D2E9C7822F0444AE932118A216BE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1DE-9FF1-4940-B9AD-E0B35903972B}"/>
      </w:docPartPr>
      <w:docPartBody>
        <w:p w:rsidR="000362AA" w:rsidRDefault="00093392">
          <w:pPr>
            <w:pStyle w:val="D2E9C7822F0444AE932118A216BE3567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45329A2971CA41AAB8BCCB30986E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E107-18FB-450B-9C35-2719B5F8EFDD}"/>
      </w:docPartPr>
      <w:docPartBody>
        <w:p w:rsidR="000362AA" w:rsidRDefault="00093392">
          <w:pPr>
            <w:pStyle w:val="45329A2971CA41AAB8BCCB30986EB390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C32F1D46B590405CB12EE596CA8B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DEE3-3FCA-4BB3-A4C4-0F223BF2900B}"/>
      </w:docPartPr>
      <w:docPartBody>
        <w:p w:rsidR="000362AA" w:rsidRDefault="00093392">
          <w:pPr>
            <w:pStyle w:val="C32F1D46B590405CB12EE596CA8B843E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8C777579D219493D9B96239D4E7E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076B-DE35-4B0A-AB67-CD0FB1DA98FF}"/>
      </w:docPartPr>
      <w:docPartBody>
        <w:p w:rsidR="000362AA" w:rsidRDefault="00093392">
          <w:pPr>
            <w:pStyle w:val="8C777579D219493D9B96239D4E7EF243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53A3E09713DC4E0B94108A579DBB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A562-FC65-42C4-87BC-6C65609648C8}"/>
      </w:docPartPr>
      <w:docPartBody>
        <w:p w:rsidR="000362AA" w:rsidRDefault="00093392">
          <w:pPr>
            <w:pStyle w:val="53A3E09713DC4E0B94108A579DBB7319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7E243A6048D24CCAA8751AE48C2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33DD-AE55-42E0-AA9A-86B8CB25C0C9}"/>
      </w:docPartPr>
      <w:docPartBody>
        <w:p w:rsidR="000362AA" w:rsidRDefault="00093392">
          <w:pPr>
            <w:pStyle w:val="7E243A6048D24CCAA8751AE48C22E837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CB730772568D42E6A9D195B9F12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2313-A280-4F11-BAF5-18F3AB4A1842}"/>
      </w:docPartPr>
      <w:docPartBody>
        <w:p w:rsidR="000362AA" w:rsidRDefault="00093392">
          <w:pPr>
            <w:pStyle w:val="CB730772568D42E6A9D195B9F124FD2C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63623EFEDCA842BFAF0768AE1C08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EE78-051F-4584-A679-B201C2FA9F0A}"/>
      </w:docPartPr>
      <w:docPartBody>
        <w:p w:rsidR="000362AA" w:rsidRDefault="00093392">
          <w:pPr>
            <w:pStyle w:val="63623EFEDCA842BFAF0768AE1C082424"/>
          </w:pPr>
          <w:r>
            <w:rPr>
              <w:b/>
              <w:color w:val="7F7F7F" w:themeColor="text1" w:themeTint="80"/>
              <w:sz w:val="28"/>
              <w:szCs w:val="28"/>
            </w:rPr>
            <w:t>-</w:t>
          </w:r>
        </w:p>
      </w:docPartBody>
    </w:docPart>
    <w:docPart>
      <w:docPartPr>
        <w:name w:val="DCC49EC187B2492983ADBCCC33A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D296-02E0-4FAE-9A53-7D65E2B222EF}"/>
      </w:docPartPr>
      <w:docPartBody>
        <w:p w:rsidR="000362AA" w:rsidRDefault="00093392">
          <w:pPr>
            <w:pStyle w:val="DCC49EC187B2492983ADBCCC33A314C1"/>
          </w:pPr>
          <w:r>
            <w:rPr>
              <w:rStyle w:val="PlaceholderText"/>
            </w:rPr>
            <w:t>Recording (continuation sheet)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92"/>
    <w:rsid w:val="000362AA"/>
    <w:rsid w:val="00093392"/>
    <w:rsid w:val="002D5F8C"/>
    <w:rsid w:val="00CA6360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AFA10A9D64D768325F07317B7E98C">
    <w:name w:val="05BAFA10A9D64D768325F07317B7E98C"/>
  </w:style>
  <w:style w:type="paragraph" w:customStyle="1" w:styleId="CEA3DBA5CA124236B88E4F8613290384">
    <w:name w:val="CEA3DBA5CA124236B88E4F8613290384"/>
  </w:style>
  <w:style w:type="paragraph" w:customStyle="1" w:styleId="AFE5D317E7E541EBBF439549F9D9C827">
    <w:name w:val="AFE5D317E7E541EBBF439549F9D9C827"/>
  </w:style>
  <w:style w:type="paragraph" w:customStyle="1" w:styleId="20E9882D489B4878BDF3A81BB51FBEED">
    <w:name w:val="20E9882D489B4878BDF3A81BB51FBEED"/>
  </w:style>
  <w:style w:type="paragraph" w:customStyle="1" w:styleId="3D03BE1510464957AE12B4EF70F1B5B6">
    <w:name w:val="3D03BE1510464957AE12B4EF70F1B5B6"/>
  </w:style>
  <w:style w:type="paragraph" w:customStyle="1" w:styleId="2B16D4B797F1455FA8C4CE767ACF63B2">
    <w:name w:val="2B16D4B797F1455FA8C4CE767ACF63B2"/>
  </w:style>
  <w:style w:type="paragraph" w:customStyle="1" w:styleId="7C899AD145E24D5DBC7161F3B74EF296">
    <w:name w:val="7C899AD145E24D5DBC7161F3B74EF296"/>
  </w:style>
  <w:style w:type="paragraph" w:customStyle="1" w:styleId="0789035E1EBB49C085124D98B28AA6F6">
    <w:name w:val="0789035E1EBB49C085124D98B28AA6F6"/>
  </w:style>
  <w:style w:type="paragraph" w:customStyle="1" w:styleId="0A4CA2C5FBF84B8797F1812E64B25940">
    <w:name w:val="0A4CA2C5FBF84B8797F1812E64B259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3317618D7744DF8B23CD6CEEBA1FD8">
    <w:name w:val="053317618D7744DF8B23CD6CEEBA1FD8"/>
  </w:style>
  <w:style w:type="paragraph" w:customStyle="1" w:styleId="F5326D71AA7A482B8A4C5DBF008BCC9B">
    <w:name w:val="F5326D71AA7A482B8A4C5DBF008BCC9B"/>
  </w:style>
  <w:style w:type="paragraph" w:customStyle="1" w:styleId="E3E046B8DCB0457AB0C3DF12213F7AE3">
    <w:name w:val="E3E046B8DCB0457AB0C3DF12213F7AE3"/>
  </w:style>
  <w:style w:type="paragraph" w:customStyle="1" w:styleId="D06FA3C15E3D46628CCA78EE98C99F23">
    <w:name w:val="D06FA3C15E3D46628CCA78EE98C99F23"/>
  </w:style>
  <w:style w:type="paragraph" w:customStyle="1" w:styleId="8D4FEF6B5D494F73B51B247199EF02A5">
    <w:name w:val="8D4FEF6B5D494F73B51B247199EF02A5"/>
  </w:style>
  <w:style w:type="paragraph" w:customStyle="1" w:styleId="3CC8A89CFC1B4E62BB7686882DB1068C">
    <w:name w:val="3CC8A89CFC1B4E62BB7686882DB1068C"/>
  </w:style>
  <w:style w:type="paragraph" w:customStyle="1" w:styleId="77B83DE504914816ABF705F3D739AB1B">
    <w:name w:val="77B83DE504914816ABF705F3D739AB1B"/>
  </w:style>
  <w:style w:type="paragraph" w:customStyle="1" w:styleId="13CF892AB9184364933179A8658669E1">
    <w:name w:val="13CF892AB9184364933179A8658669E1"/>
  </w:style>
  <w:style w:type="paragraph" w:customStyle="1" w:styleId="AAFB4D3F26024D1F89DA4A21EC9D546C">
    <w:name w:val="AAFB4D3F26024D1F89DA4A21EC9D546C"/>
  </w:style>
  <w:style w:type="paragraph" w:customStyle="1" w:styleId="C29B68C9EB144F10A7B41632833D0393">
    <w:name w:val="C29B68C9EB144F10A7B41632833D0393"/>
  </w:style>
  <w:style w:type="paragraph" w:customStyle="1" w:styleId="BA71743B2D75404A981E10C337861D48">
    <w:name w:val="BA71743B2D75404A981E10C337861D48"/>
  </w:style>
  <w:style w:type="paragraph" w:customStyle="1" w:styleId="4723DE18BCA247EE904E1D6C12BF9C9F">
    <w:name w:val="4723DE18BCA247EE904E1D6C12BF9C9F"/>
  </w:style>
  <w:style w:type="paragraph" w:customStyle="1" w:styleId="99283C1D2E094727ABACD0FD12BB6C56">
    <w:name w:val="99283C1D2E094727ABACD0FD12BB6C56"/>
  </w:style>
  <w:style w:type="paragraph" w:customStyle="1" w:styleId="02CD889955294A4ABB563C7D82AE6A30">
    <w:name w:val="02CD889955294A4ABB563C7D82AE6A30"/>
  </w:style>
  <w:style w:type="paragraph" w:customStyle="1" w:styleId="C3BD0B9DE1744DD28BF200611845C577">
    <w:name w:val="C3BD0B9DE1744DD28BF200611845C577"/>
  </w:style>
  <w:style w:type="paragraph" w:customStyle="1" w:styleId="C0500FE72D364A8984E54C1E854257F6">
    <w:name w:val="C0500FE72D364A8984E54C1E854257F6"/>
  </w:style>
  <w:style w:type="paragraph" w:customStyle="1" w:styleId="5BAB95BA74FC4B69801093F1A289C7D0">
    <w:name w:val="5BAB95BA74FC4B69801093F1A289C7D0"/>
  </w:style>
  <w:style w:type="paragraph" w:customStyle="1" w:styleId="93939CA72DBA4E56B8B1717A380AC3FA">
    <w:name w:val="93939CA72DBA4E56B8B1717A380AC3FA"/>
  </w:style>
  <w:style w:type="paragraph" w:customStyle="1" w:styleId="DBC0EB2E29B84BAEB6C0BEF21C635F24">
    <w:name w:val="DBC0EB2E29B84BAEB6C0BEF21C635F24"/>
  </w:style>
  <w:style w:type="paragraph" w:customStyle="1" w:styleId="E13387BA11C843FF815CF000FDC1A862">
    <w:name w:val="E13387BA11C843FF815CF000FDC1A862"/>
  </w:style>
  <w:style w:type="paragraph" w:customStyle="1" w:styleId="C17CB8EFDC48442987B7C28EFFD57070">
    <w:name w:val="C17CB8EFDC48442987B7C28EFFD57070"/>
  </w:style>
  <w:style w:type="paragraph" w:customStyle="1" w:styleId="50EDBA8BFDAF402280B0C489A4191386">
    <w:name w:val="50EDBA8BFDAF402280B0C489A4191386"/>
  </w:style>
  <w:style w:type="paragraph" w:customStyle="1" w:styleId="3E07549781DC4664A0C504809A3BE311">
    <w:name w:val="3E07549781DC4664A0C504809A3BE311"/>
  </w:style>
  <w:style w:type="paragraph" w:customStyle="1" w:styleId="EFBF66E45AA34FC88B260050E5E1E309">
    <w:name w:val="EFBF66E45AA34FC88B260050E5E1E309"/>
  </w:style>
  <w:style w:type="paragraph" w:customStyle="1" w:styleId="CFDD5A7FC25E4EEF97162BFF20DBE2E9">
    <w:name w:val="CFDD5A7FC25E4EEF97162BFF20DBE2E9"/>
  </w:style>
  <w:style w:type="paragraph" w:customStyle="1" w:styleId="92C50575E11046CFAE3495F0C4DCBFC5">
    <w:name w:val="92C50575E11046CFAE3495F0C4DCBFC5"/>
  </w:style>
  <w:style w:type="paragraph" w:customStyle="1" w:styleId="E5972DC0E320420795A745E7BB670B20">
    <w:name w:val="E5972DC0E320420795A745E7BB670B20"/>
  </w:style>
  <w:style w:type="paragraph" w:customStyle="1" w:styleId="93B9195D1C934EA095E3E5D454675242">
    <w:name w:val="93B9195D1C934EA095E3E5D454675242"/>
  </w:style>
  <w:style w:type="paragraph" w:customStyle="1" w:styleId="F1691EC281BC4EB6B3B5F16587D3D816">
    <w:name w:val="F1691EC281BC4EB6B3B5F16587D3D816"/>
  </w:style>
  <w:style w:type="paragraph" w:customStyle="1" w:styleId="76F5CED475E84599BFEBF50C439919AF">
    <w:name w:val="76F5CED475E84599BFEBF50C439919AF"/>
  </w:style>
  <w:style w:type="paragraph" w:customStyle="1" w:styleId="510B4A8B39914C77B0CD7804AEE23F78">
    <w:name w:val="510B4A8B39914C77B0CD7804AEE23F78"/>
  </w:style>
  <w:style w:type="paragraph" w:customStyle="1" w:styleId="7C7518FD4E7C4CC5B9CC1FA54D875EC1">
    <w:name w:val="7C7518FD4E7C4CC5B9CC1FA54D875EC1"/>
  </w:style>
  <w:style w:type="paragraph" w:customStyle="1" w:styleId="BD9D62A2B9184DF7A6D788EA5BF7B4B6">
    <w:name w:val="BD9D62A2B9184DF7A6D788EA5BF7B4B6"/>
  </w:style>
  <w:style w:type="paragraph" w:customStyle="1" w:styleId="4D57A1B7E378410DA65D648B8B256412">
    <w:name w:val="4D57A1B7E378410DA65D648B8B256412"/>
  </w:style>
  <w:style w:type="paragraph" w:customStyle="1" w:styleId="D7858A62905C4453BE3E564DF80BF757">
    <w:name w:val="D7858A62905C4453BE3E564DF80BF757"/>
  </w:style>
  <w:style w:type="paragraph" w:customStyle="1" w:styleId="501F25B0AC9840538630804577A60662">
    <w:name w:val="501F25B0AC9840538630804577A60662"/>
  </w:style>
  <w:style w:type="paragraph" w:customStyle="1" w:styleId="8B0E82995E794E1581D14AEEA4E2E820">
    <w:name w:val="8B0E82995E794E1581D14AEEA4E2E820"/>
  </w:style>
  <w:style w:type="paragraph" w:customStyle="1" w:styleId="5CC6A112D1D74D1F9A129CDFFCE5828C">
    <w:name w:val="5CC6A112D1D74D1F9A129CDFFCE5828C"/>
  </w:style>
  <w:style w:type="paragraph" w:customStyle="1" w:styleId="2A23346C00374176877C9BEA74FE8DD2">
    <w:name w:val="2A23346C00374176877C9BEA74FE8DD2"/>
  </w:style>
  <w:style w:type="paragraph" w:customStyle="1" w:styleId="D1977AEE8BC94904A7666EB4C8F868A0">
    <w:name w:val="D1977AEE8BC94904A7666EB4C8F868A0"/>
  </w:style>
  <w:style w:type="paragraph" w:customStyle="1" w:styleId="7C9EC3CCE49E485B89995209E1391E37">
    <w:name w:val="7C9EC3CCE49E485B89995209E1391E37"/>
  </w:style>
  <w:style w:type="paragraph" w:customStyle="1" w:styleId="579CC8D088154A5EA9E382D4E42CAD5F">
    <w:name w:val="579CC8D088154A5EA9E382D4E42CAD5F"/>
  </w:style>
  <w:style w:type="paragraph" w:customStyle="1" w:styleId="0D3A247D382F44258319BC75F1DB481E">
    <w:name w:val="0D3A247D382F44258319BC75F1DB481E"/>
  </w:style>
  <w:style w:type="paragraph" w:customStyle="1" w:styleId="F6161D71755F4CD59E66931276A2ADFF">
    <w:name w:val="F6161D71755F4CD59E66931276A2ADFF"/>
  </w:style>
  <w:style w:type="paragraph" w:customStyle="1" w:styleId="0135A5380E8A4309B8A2FB268E7ABC75">
    <w:name w:val="0135A5380E8A4309B8A2FB268E7ABC75"/>
  </w:style>
  <w:style w:type="paragraph" w:customStyle="1" w:styleId="9B755C560D30450588FD240DCFC30CF1">
    <w:name w:val="9B755C560D30450588FD240DCFC30CF1"/>
  </w:style>
  <w:style w:type="paragraph" w:customStyle="1" w:styleId="03014F576050496098F1A6886C6D5356">
    <w:name w:val="03014F576050496098F1A6886C6D5356"/>
  </w:style>
  <w:style w:type="paragraph" w:customStyle="1" w:styleId="3895F2EB7ED84E37BC2DB91EAA7BD48E">
    <w:name w:val="3895F2EB7ED84E37BC2DB91EAA7BD48E"/>
  </w:style>
  <w:style w:type="paragraph" w:customStyle="1" w:styleId="2DF70420A32A48C9A2849C232865EEA6">
    <w:name w:val="2DF70420A32A48C9A2849C232865EEA6"/>
  </w:style>
  <w:style w:type="paragraph" w:customStyle="1" w:styleId="3E71291ACBB1485796B4EF77C85AD931">
    <w:name w:val="3E71291ACBB1485796B4EF77C85AD931"/>
  </w:style>
  <w:style w:type="paragraph" w:customStyle="1" w:styleId="54ECBC99EA6046568DF7619513D9AD43">
    <w:name w:val="54ECBC99EA6046568DF7619513D9AD43"/>
  </w:style>
  <w:style w:type="paragraph" w:customStyle="1" w:styleId="0F300A3B727F4327979136F2E1E6015B">
    <w:name w:val="0F300A3B727F4327979136F2E1E6015B"/>
  </w:style>
  <w:style w:type="paragraph" w:customStyle="1" w:styleId="19C6D6B525484B26913CFC7DBEE0F5AE">
    <w:name w:val="19C6D6B525484B26913CFC7DBEE0F5AE"/>
  </w:style>
  <w:style w:type="paragraph" w:customStyle="1" w:styleId="88D02304D06341F3AAF50E8FA683912E">
    <w:name w:val="88D02304D06341F3AAF50E8FA683912E"/>
  </w:style>
  <w:style w:type="paragraph" w:customStyle="1" w:styleId="623C2D7401FC464C8ADF298783A3C4F4">
    <w:name w:val="623C2D7401FC464C8ADF298783A3C4F4"/>
  </w:style>
  <w:style w:type="paragraph" w:customStyle="1" w:styleId="08BE7E2CBFAA4148A00867BC8A87564D">
    <w:name w:val="08BE7E2CBFAA4148A00867BC8A87564D"/>
  </w:style>
  <w:style w:type="paragraph" w:customStyle="1" w:styleId="1F690B58DC0F448D9D88B1C272C62D07">
    <w:name w:val="1F690B58DC0F448D9D88B1C272C62D07"/>
  </w:style>
  <w:style w:type="paragraph" w:customStyle="1" w:styleId="C74F2FDA4C8A4A56A9A08E8167D8DE75">
    <w:name w:val="C74F2FDA4C8A4A56A9A08E8167D8DE75"/>
  </w:style>
  <w:style w:type="paragraph" w:customStyle="1" w:styleId="BD5E8C0EAC21425A80A661335326816D">
    <w:name w:val="BD5E8C0EAC21425A80A661335326816D"/>
  </w:style>
  <w:style w:type="paragraph" w:customStyle="1" w:styleId="368B0FE6A8FB48FEB6715AF68BB1D4B3">
    <w:name w:val="368B0FE6A8FB48FEB6715AF68BB1D4B3"/>
  </w:style>
  <w:style w:type="paragraph" w:customStyle="1" w:styleId="BDE0F512C3604E9D87BF5F3E76CA55FB">
    <w:name w:val="BDE0F512C3604E9D87BF5F3E76CA55FB"/>
  </w:style>
  <w:style w:type="paragraph" w:customStyle="1" w:styleId="D6CEB21076224E21B6A65370E3FEE1B1">
    <w:name w:val="D6CEB21076224E21B6A65370E3FEE1B1"/>
  </w:style>
  <w:style w:type="paragraph" w:customStyle="1" w:styleId="E9671A9CF7BB4F449CF3A59E75FC601E">
    <w:name w:val="E9671A9CF7BB4F449CF3A59E75FC601E"/>
  </w:style>
  <w:style w:type="paragraph" w:customStyle="1" w:styleId="36D63366C3D44F1E8584ECD94254E3AA">
    <w:name w:val="36D63366C3D44F1E8584ECD94254E3AA"/>
  </w:style>
  <w:style w:type="paragraph" w:customStyle="1" w:styleId="1478F4A8C6D34077AD44F94B72B6CA00">
    <w:name w:val="1478F4A8C6D34077AD44F94B72B6CA00"/>
  </w:style>
  <w:style w:type="paragraph" w:customStyle="1" w:styleId="5C0346554D1B4E2B991C02FA4F7DAF12">
    <w:name w:val="5C0346554D1B4E2B991C02FA4F7DAF12"/>
  </w:style>
  <w:style w:type="paragraph" w:customStyle="1" w:styleId="3B8A4BED1B144E4D96A9AF2BAACC1EC3">
    <w:name w:val="3B8A4BED1B144E4D96A9AF2BAACC1EC3"/>
  </w:style>
  <w:style w:type="paragraph" w:customStyle="1" w:styleId="B313ABF156464554BAEA632331BE7EEE">
    <w:name w:val="B313ABF156464554BAEA632331BE7EEE"/>
  </w:style>
  <w:style w:type="paragraph" w:customStyle="1" w:styleId="59260B6B079540238DC227F8EC856A72">
    <w:name w:val="59260B6B079540238DC227F8EC856A72"/>
  </w:style>
  <w:style w:type="paragraph" w:customStyle="1" w:styleId="7ACFA45218AF4E008B66082EA439E31F">
    <w:name w:val="7ACFA45218AF4E008B66082EA439E31F"/>
  </w:style>
  <w:style w:type="paragraph" w:customStyle="1" w:styleId="918D35E80CE9454893A592751B07F9F4">
    <w:name w:val="918D35E80CE9454893A592751B07F9F4"/>
  </w:style>
  <w:style w:type="paragraph" w:customStyle="1" w:styleId="161A93DF0B6B4351A4D2E5D310B00F5D">
    <w:name w:val="161A93DF0B6B4351A4D2E5D310B00F5D"/>
  </w:style>
  <w:style w:type="paragraph" w:customStyle="1" w:styleId="054924F872D841328E4E0E59BCB8A5E7">
    <w:name w:val="054924F872D841328E4E0E59BCB8A5E7"/>
  </w:style>
  <w:style w:type="paragraph" w:customStyle="1" w:styleId="A0F0922E554545F8821EFEB97D670911">
    <w:name w:val="A0F0922E554545F8821EFEB97D670911"/>
  </w:style>
  <w:style w:type="paragraph" w:customStyle="1" w:styleId="DE496CBA89EA47B9905DA19E4E90D88E">
    <w:name w:val="DE496CBA89EA47B9905DA19E4E90D88E"/>
  </w:style>
  <w:style w:type="paragraph" w:customStyle="1" w:styleId="A92B2CBFE8DD448089D17CC392F0E84D">
    <w:name w:val="A92B2CBFE8DD448089D17CC392F0E84D"/>
  </w:style>
  <w:style w:type="paragraph" w:customStyle="1" w:styleId="DFCEDDF045C74EED9178A4C110CA6AD9">
    <w:name w:val="DFCEDDF045C74EED9178A4C110CA6AD9"/>
  </w:style>
  <w:style w:type="paragraph" w:customStyle="1" w:styleId="627A1FB102014455B03997A1DF8FEA5A">
    <w:name w:val="627A1FB102014455B03997A1DF8FEA5A"/>
  </w:style>
  <w:style w:type="paragraph" w:customStyle="1" w:styleId="006060365D394AABA3E197BC08B955EE">
    <w:name w:val="006060365D394AABA3E197BC08B955EE"/>
  </w:style>
  <w:style w:type="paragraph" w:customStyle="1" w:styleId="ADEF7F706B9D44FF892D563F5C70BB2C">
    <w:name w:val="ADEF7F706B9D44FF892D563F5C70BB2C"/>
  </w:style>
  <w:style w:type="paragraph" w:customStyle="1" w:styleId="11965A88C2F04E769097B60464D6C476">
    <w:name w:val="11965A88C2F04E769097B60464D6C476"/>
  </w:style>
  <w:style w:type="paragraph" w:customStyle="1" w:styleId="803977F43C5F4E0EA962B232765C9C0B">
    <w:name w:val="803977F43C5F4E0EA962B232765C9C0B"/>
  </w:style>
  <w:style w:type="paragraph" w:customStyle="1" w:styleId="184389DA54C84E28A27E42B7B958B2B2">
    <w:name w:val="184389DA54C84E28A27E42B7B958B2B2"/>
  </w:style>
  <w:style w:type="paragraph" w:customStyle="1" w:styleId="6710BD1DDEC9428F9F81CBD222EEEB0E">
    <w:name w:val="6710BD1DDEC9428F9F81CBD222EEEB0E"/>
  </w:style>
  <w:style w:type="paragraph" w:customStyle="1" w:styleId="51ACA208503744DEBA9B42BC98CFDE02">
    <w:name w:val="51ACA208503744DEBA9B42BC98CFDE02"/>
  </w:style>
  <w:style w:type="paragraph" w:customStyle="1" w:styleId="8FDD8C94D66946EE90EABC0F6D8D16B9">
    <w:name w:val="8FDD8C94D66946EE90EABC0F6D8D16B9"/>
  </w:style>
  <w:style w:type="paragraph" w:customStyle="1" w:styleId="79AA994D24E34B06B4C8AB70B998961D">
    <w:name w:val="79AA994D24E34B06B4C8AB70B998961D"/>
  </w:style>
  <w:style w:type="paragraph" w:customStyle="1" w:styleId="81F0D215567A4A748F029A0D9F295AFD">
    <w:name w:val="81F0D215567A4A748F029A0D9F295AFD"/>
  </w:style>
  <w:style w:type="paragraph" w:customStyle="1" w:styleId="920A085421FA48A6AB5CF6A14DD73D14">
    <w:name w:val="920A085421FA48A6AB5CF6A14DD73D14"/>
  </w:style>
  <w:style w:type="paragraph" w:customStyle="1" w:styleId="FECB175BCB20433FA82ED7A288D7CFF4">
    <w:name w:val="FECB175BCB20433FA82ED7A288D7CFF4"/>
  </w:style>
  <w:style w:type="paragraph" w:customStyle="1" w:styleId="14454A1C179943129BF7B95811571F9A">
    <w:name w:val="14454A1C179943129BF7B95811571F9A"/>
  </w:style>
  <w:style w:type="paragraph" w:customStyle="1" w:styleId="84CC9B553BEA45AFAD9F47F6735FD27D">
    <w:name w:val="84CC9B553BEA45AFAD9F47F6735FD27D"/>
  </w:style>
  <w:style w:type="paragraph" w:customStyle="1" w:styleId="94EE84DE9AC24776B674EB739F6866B0">
    <w:name w:val="94EE84DE9AC24776B674EB739F6866B0"/>
  </w:style>
  <w:style w:type="paragraph" w:customStyle="1" w:styleId="09D992D0E07842C6BEF1AB9285361E90">
    <w:name w:val="09D992D0E07842C6BEF1AB9285361E90"/>
  </w:style>
  <w:style w:type="paragraph" w:customStyle="1" w:styleId="701917CBB2BA4ED4A43B805A243D8CBE">
    <w:name w:val="701917CBB2BA4ED4A43B805A243D8CBE"/>
  </w:style>
  <w:style w:type="paragraph" w:customStyle="1" w:styleId="809457508D9C4D9C87F4E895DC2BCC68">
    <w:name w:val="809457508D9C4D9C87F4E895DC2BCC68"/>
  </w:style>
  <w:style w:type="paragraph" w:customStyle="1" w:styleId="C4FC7E6F8F42434BA8A6192C11509301">
    <w:name w:val="C4FC7E6F8F42434BA8A6192C11509301"/>
  </w:style>
  <w:style w:type="paragraph" w:customStyle="1" w:styleId="46658EB506014EE8BC76F552F3551522">
    <w:name w:val="46658EB506014EE8BC76F552F3551522"/>
  </w:style>
  <w:style w:type="paragraph" w:customStyle="1" w:styleId="30F094C91B5144249FB49D31FB57E25D">
    <w:name w:val="30F094C91B5144249FB49D31FB57E25D"/>
  </w:style>
  <w:style w:type="paragraph" w:customStyle="1" w:styleId="29C2651EBC514ECAB2BF37BFB586199B">
    <w:name w:val="29C2651EBC514ECAB2BF37BFB586199B"/>
  </w:style>
  <w:style w:type="paragraph" w:customStyle="1" w:styleId="8ABBBBE893814D65AC1F0A254EADD6F4">
    <w:name w:val="8ABBBBE893814D65AC1F0A254EADD6F4"/>
  </w:style>
  <w:style w:type="paragraph" w:customStyle="1" w:styleId="AEB09D0B0F634143A848377C5AD327FC">
    <w:name w:val="AEB09D0B0F634143A848377C5AD327FC"/>
  </w:style>
  <w:style w:type="paragraph" w:customStyle="1" w:styleId="A9C98CE884F049458F61810B44782FFA">
    <w:name w:val="A9C98CE884F049458F61810B44782FFA"/>
  </w:style>
  <w:style w:type="paragraph" w:customStyle="1" w:styleId="A1D309CF98374C90AF701EEBFC3D1545">
    <w:name w:val="A1D309CF98374C90AF701EEBFC3D1545"/>
  </w:style>
  <w:style w:type="paragraph" w:customStyle="1" w:styleId="D2E9C7822F0444AE932118A216BE3567">
    <w:name w:val="D2E9C7822F0444AE932118A216BE3567"/>
  </w:style>
  <w:style w:type="paragraph" w:customStyle="1" w:styleId="45329A2971CA41AAB8BCCB30986EB390">
    <w:name w:val="45329A2971CA41AAB8BCCB30986EB390"/>
  </w:style>
  <w:style w:type="paragraph" w:customStyle="1" w:styleId="C32F1D46B590405CB12EE596CA8B843E">
    <w:name w:val="C32F1D46B590405CB12EE596CA8B843E"/>
  </w:style>
  <w:style w:type="paragraph" w:customStyle="1" w:styleId="8C777579D219493D9B96239D4E7EF243">
    <w:name w:val="8C777579D219493D9B96239D4E7EF243"/>
  </w:style>
  <w:style w:type="paragraph" w:customStyle="1" w:styleId="53A3E09713DC4E0B94108A579DBB7319">
    <w:name w:val="53A3E09713DC4E0B94108A579DBB7319"/>
  </w:style>
  <w:style w:type="paragraph" w:customStyle="1" w:styleId="7E243A6048D24CCAA8751AE48C22E837">
    <w:name w:val="7E243A6048D24CCAA8751AE48C22E837"/>
  </w:style>
  <w:style w:type="paragraph" w:customStyle="1" w:styleId="CB730772568D42E6A9D195B9F124FD2C">
    <w:name w:val="CB730772568D42E6A9D195B9F124FD2C"/>
  </w:style>
  <w:style w:type="paragraph" w:customStyle="1" w:styleId="63623EFEDCA842BFAF0768AE1C082424">
    <w:name w:val="63623EFEDCA842BFAF0768AE1C082424"/>
  </w:style>
  <w:style w:type="paragraph" w:customStyle="1" w:styleId="DCC49EC187B2492983ADBCCC33A314C1">
    <w:name w:val="DCC49EC187B2492983ADBCCC33A3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4FA2-4456-431C-9174-65A129B2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c:\Users\colette.limbrick\Desktop\CM1 - CASE RECORDING CONCERN ALLEGATION.dotx</Template>
  <TotalTime>4</TotalTime>
  <Pages>7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Catherine McLoughlin</cp:lastModifiedBy>
  <cp:revision>3</cp:revision>
  <cp:lastPrinted>2017-11-29T11:33:00Z</cp:lastPrinted>
  <dcterms:created xsi:type="dcterms:W3CDTF">2022-10-07T12:15:00Z</dcterms:created>
  <dcterms:modified xsi:type="dcterms:W3CDTF">2022-10-10T11:33:00Z</dcterms:modified>
</cp:coreProperties>
</file>